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1732"/>
        <w:gridCol w:w="1733"/>
        <w:gridCol w:w="3389"/>
      </w:tblGrid>
      <w:tr w:rsidR="00CB6656" w:rsidRPr="00A860BB" w:rsidTr="00C644E7">
        <w:trPr>
          <w:jc w:val="center"/>
        </w:trPr>
        <w:sdt>
          <w:sdtPr>
            <w:alias w:val="Offsite field trip permission slip"/>
            <w:tag w:val="Offsite field trip permission slip"/>
            <w:id w:val="-2134712949"/>
            <w:placeholder>
              <w:docPart w:val="5B37F8440CA34992B0EE330B34F03529"/>
            </w:placeholder>
            <w:temporary/>
            <w:showingPlcHdr/>
            <w15:appearance w15:val="hidden"/>
          </w:sdtPr>
          <w:sdtEndPr/>
          <w:sdtContent>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A860BB" w:rsidRDefault="00C644E7" w:rsidP="00A860BB">
                <w:pPr>
                  <w:pStyle w:val="Title"/>
                </w:pPr>
                <w:r w:rsidRPr="007A2787">
                  <w:t>Offsite field trip permission slip</w:t>
                </w:r>
              </w:p>
            </w:tc>
          </w:sdtContent>
        </w:sdt>
      </w:tr>
      <w:tr w:rsidR="00483ED9" w:rsidRPr="00A860BB" w:rsidTr="00C644E7">
        <w:trPr>
          <w:trHeight w:val="567"/>
          <w:jc w:val="center"/>
        </w:trPr>
        <w:sdt>
          <w:sdtPr>
            <w:alias w:val="Off site permission slip heading"/>
            <w:tag w:val="Off site permission slip heading"/>
            <w:id w:val="-400673988"/>
            <w:placeholder>
              <w:docPart w:val="FBC8ADC3C17641D9A52DBA4CED680C6D"/>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rsidR="00483ED9" w:rsidRPr="00A860BB" w:rsidRDefault="008245A5" w:rsidP="00A860BB">
                <w:pPr>
                  <w:pStyle w:val="Heading1"/>
                </w:pPr>
                <w:r w:rsidRPr="00A860BB">
                  <w:t xml:space="preserve">  /  FIELD TRIP</w:t>
                </w:r>
                <w:r w:rsidRPr="00A860BB">
                  <w:br/>
                  <w:t>PERMISSION SLIP / EMERGENCY FORM</w:t>
                </w:r>
              </w:p>
            </w:tc>
          </w:sdtContent>
        </w:sdt>
      </w:tr>
      <w:tr w:rsidR="00483ED9" w:rsidRPr="00A860BB" w:rsidTr="00C644E7">
        <w:trPr>
          <w:trHeight w:val="227"/>
          <w:jc w:val="center"/>
        </w:trPr>
        <w:sdt>
          <w:sdtPr>
            <w:alias w:val="Permission slip text"/>
            <w:tag w:val="Permission slip text"/>
            <w:id w:val="858935430"/>
            <w:placeholder>
              <w:docPart w:val="C9356AD490FD4C0E84D6750C0F12E46D"/>
            </w:placeholder>
            <w:temporary/>
            <w:showingPlcHdr/>
            <w15:appearance w15:val="hidden"/>
          </w:sdtPr>
          <w:sdtEndPr/>
          <w:sdtContent>
            <w:tc>
              <w:tcPr>
                <w:tcW w:w="10322" w:type="dxa"/>
                <w:gridSpan w:val="4"/>
                <w:tcBorders>
                  <w:left w:val="single" w:sz="18" w:space="0" w:color="147ABD" w:themeColor="accent1"/>
                  <w:right w:val="single" w:sz="18" w:space="0" w:color="147ABD" w:themeColor="accent1"/>
                </w:tcBorders>
                <w:vAlign w:val="center"/>
              </w:tcPr>
              <w:p w:rsidR="00483ED9" w:rsidRPr="00A860BB" w:rsidRDefault="008245A5" w:rsidP="00A860BB">
                <w:r w:rsidRPr="00A860BB">
                  <w:t>Please complete this form that will accompany your child on the field trip. This information is necessary should we need to contact you while we are away from the school. No student will be allowed to participate without this form being completed and signed by the parent or guardian. The information on this form is considered confidential and will accompany the school trip leader/nurse on the trip.</w:t>
                </w:r>
              </w:p>
            </w:tc>
          </w:sdtContent>
        </w:sdt>
      </w:tr>
      <w:tr w:rsidR="00483ED9" w:rsidRPr="00A860BB"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Permission is granted for:"/>
              <w:tag w:val="Permission is granted for:"/>
              <w:id w:val="713168656"/>
              <w:placeholder>
                <w:docPart w:val="AF8CC0345CF44C73983B10B654C364FA"/>
              </w:placeholder>
              <w:temporary/>
              <w:showingPlcHdr/>
              <w15:appearance w15:val="hidden"/>
            </w:sdtPr>
            <w:sdtEndPr/>
            <w:sdtContent>
              <w:p w:rsidR="00803B6B" w:rsidRPr="00A860BB" w:rsidRDefault="008245A5" w:rsidP="00CF24A6">
                <w:pPr>
                  <w:pStyle w:val="Underline"/>
                </w:pPr>
                <w:r w:rsidRPr="00A860BB">
                  <w:t>Permission is granted for:</w:t>
                </w:r>
              </w:p>
            </w:sdtContent>
          </w:sdt>
          <w:p w:rsidR="00483ED9" w:rsidRPr="00A860BB" w:rsidRDefault="00835D40" w:rsidP="008245A5">
            <w:pPr>
              <w:pStyle w:val="Normal-Centered"/>
            </w:pPr>
            <w:sdt>
              <w:sdtPr>
                <w:alias w:val="Permission is granted for:"/>
                <w:tag w:val="Permission is granted for:"/>
                <w:id w:val="2116011470"/>
                <w:placeholder>
                  <w:docPart w:val="EF4F5A9D7A80484E87E5570042EF0DB5"/>
                </w:placeholder>
                <w:temporary/>
                <w:showingPlcHdr/>
                <w15:appearance w15:val="hidden"/>
              </w:sdtPr>
              <w:sdtEndPr/>
              <w:sdtContent>
                <w:r w:rsidR="008245A5" w:rsidRPr="00A860BB">
                  <w:t>(Name of Student)</w:t>
                </w:r>
              </w:sdtContent>
            </w:sdt>
            <w:r w:rsidR="008245A5">
              <w:t xml:space="preserve"> </w:t>
            </w:r>
            <w:sdt>
              <w:sdtPr>
                <w:alias w:val="PLEASE PRINT "/>
                <w:tag w:val="PLEASE PRINT "/>
                <w:id w:val="2045557718"/>
                <w:placeholder>
                  <w:docPart w:val="AE669C611512405AB35893D16A91CE2D"/>
                </w:placeholder>
                <w:temporary/>
                <w:showingPlcHdr/>
                <w15:appearance w15:val="hidden"/>
              </w:sdtPr>
              <w:sdtEndPr/>
              <w:sdtContent>
                <w:r w:rsidR="008245A5" w:rsidRPr="00A860BB">
                  <w:t>PLEASE PRINT</w:t>
                </w:r>
              </w:sdtContent>
            </w:sdt>
          </w:p>
          <w:p w:rsidR="00483ED9" w:rsidRPr="00A860BB" w:rsidRDefault="00835D40" w:rsidP="00C644E7">
            <w:sdt>
              <w:sdtPr>
                <w:alias w:val="to take a trip to the "/>
                <w:tag w:val="to take a trip to the "/>
                <w:id w:val="1326626637"/>
                <w:placeholder>
                  <w:docPart w:val="097F45EF35BB4DC7A33DD86D59050BE8"/>
                </w:placeholder>
                <w:temporary/>
                <w:showingPlcHdr/>
                <w15:appearance w15:val="hidden"/>
              </w:sdtPr>
              <w:sdtEndPr/>
              <w:sdtContent>
                <w:r w:rsidR="008245A5" w:rsidRPr="00A860BB">
                  <w:t>to take a trip to the</w:t>
                </w:r>
              </w:sdtContent>
            </w:sdt>
            <w:r w:rsidR="008245A5" w:rsidRPr="00A860BB">
              <w:t xml:space="preserve"> </w:t>
            </w:r>
            <w:r w:rsidR="00305E3B">
              <w:rPr>
                <w:rStyle w:val="Strong"/>
              </w:rPr>
              <w:t>Chattanooga</w:t>
            </w:r>
            <w:r w:rsidR="00483ED9" w:rsidRPr="00A860BB">
              <w:t xml:space="preserve"> </w:t>
            </w:r>
            <w:sdt>
              <w:sdtPr>
                <w:alias w:val="by "/>
                <w:tag w:val="by "/>
                <w:id w:val="398637515"/>
                <w:placeholder>
                  <w:docPart w:val="D225CC2D1FE44260938524D880C42312"/>
                </w:placeholder>
                <w:temporary/>
                <w:showingPlcHdr/>
                <w15:appearance w15:val="hidden"/>
              </w:sdtPr>
              <w:sdtEndPr/>
              <w:sdtContent>
                <w:r w:rsidR="008245A5" w:rsidRPr="00A860BB">
                  <w:t>by</w:t>
                </w:r>
              </w:sdtContent>
            </w:sdt>
            <w:r w:rsidR="00483ED9" w:rsidRPr="00A860BB">
              <w:t xml:space="preserve"> </w:t>
            </w:r>
            <w:r w:rsidR="00305E3B">
              <w:rPr>
                <w:rStyle w:val="Strong"/>
              </w:rPr>
              <w:t>Bus</w:t>
            </w:r>
            <w:r w:rsidR="00483ED9" w:rsidRPr="00A860BB">
              <w:t xml:space="preserve"> </w:t>
            </w:r>
            <w:sdt>
              <w:sdtPr>
                <w:alias w:val="on "/>
                <w:tag w:val="on "/>
                <w:id w:val="-93480317"/>
                <w:placeholder>
                  <w:docPart w:val="C0ADC7D7A69644DABC0F901F6580325F"/>
                </w:placeholder>
                <w:temporary/>
                <w:showingPlcHdr/>
                <w15:appearance w15:val="hidden"/>
              </w:sdtPr>
              <w:sdtEndPr/>
              <w:sdtContent>
                <w:r w:rsidR="008245A5" w:rsidRPr="00A860BB">
                  <w:t>on</w:t>
                </w:r>
              </w:sdtContent>
            </w:sdt>
            <w:r w:rsidR="007A2787" w:rsidRPr="00A860BB">
              <w:t xml:space="preserve"> </w:t>
            </w:r>
            <w:r w:rsidR="00305E3B">
              <w:rPr>
                <w:rStyle w:val="Strong"/>
              </w:rPr>
              <w:t>03/31/2019</w:t>
            </w:r>
            <w:r w:rsidR="00483ED9" w:rsidRPr="00A860BB">
              <w:t xml:space="preserve">. </w:t>
            </w:r>
            <w:sdt>
              <w:sdtPr>
                <w:alias w:val="Time of departure is "/>
                <w:tag w:val="Time of departure is "/>
                <w:id w:val="1143699525"/>
                <w:placeholder>
                  <w:docPart w:val="1F367BF3FD664BEBAC646F8E7262922D"/>
                </w:placeholder>
                <w:temporary/>
                <w:showingPlcHdr/>
                <w15:appearance w15:val="hidden"/>
              </w:sdtPr>
              <w:sdtEndPr/>
              <w:sdtContent>
                <w:r w:rsidR="008245A5" w:rsidRPr="00A860BB">
                  <w:t>Time of departure is</w:t>
                </w:r>
              </w:sdtContent>
            </w:sdt>
            <w:r w:rsidR="00483ED9" w:rsidRPr="00A860BB">
              <w:t xml:space="preserve"> </w:t>
            </w:r>
            <w:r w:rsidR="00305E3B">
              <w:rPr>
                <w:rStyle w:val="Strong"/>
              </w:rPr>
              <w:t>7:00 AM</w:t>
            </w:r>
            <w:r w:rsidR="00483ED9" w:rsidRPr="00A860BB">
              <w:t xml:space="preserve"> </w:t>
            </w:r>
            <w:sdt>
              <w:sdtPr>
                <w:alias w:val="and time of return is "/>
                <w:tag w:val="and time of return is "/>
                <w:id w:val="1554037458"/>
                <w:placeholder>
                  <w:docPart w:val="C14E1ED438FF4D63BC9E564644373FBF"/>
                </w:placeholder>
                <w:temporary/>
                <w:showingPlcHdr/>
                <w15:appearance w15:val="hidden"/>
              </w:sdtPr>
              <w:sdtEndPr/>
              <w:sdtContent>
                <w:r w:rsidR="008245A5" w:rsidRPr="00A860BB">
                  <w:t>and time of return is</w:t>
                </w:r>
              </w:sdtContent>
            </w:sdt>
            <w:r w:rsidR="007A2787" w:rsidRPr="00A860BB">
              <w:t xml:space="preserve"> </w:t>
            </w:r>
            <w:r w:rsidR="00305E3B">
              <w:rPr>
                <w:rStyle w:val="Strong"/>
              </w:rPr>
              <w:t>4/03/2019 at 6:00 PM</w:t>
            </w:r>
            <w:bookmarkStart w:id="0" w:name="_GoBack"/>
            <w:bookmarkEnd w:id="0"/>
            <w:r w:rsidR="00483ED9" w:rsidRPr="00A860BB">
              <w:t>.</w:t>
            </w:r>
          </w:p>
        </w:tc>
      </w:tr>
      <w:tr w:rsidR="00483ED9" w:rsidRPr="00A860BB"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alias w:val="PARENT/GUARDIAN INFORMATION:"/>
              <w:tag w:val="PARENT/GUARDIAN INFORMATION:"/>
              <w:id w:val="2029144513"/>
              <w:placeholder>
                <w:docPart w:val="C14845B177EB43ACA2DADFAD3B2B2BF3"/>
              </w:placeholder>
              <w:temporary/>
              <w:showingPlcHdr/>
              <w15:appearance w15:val="hidden"/>
            </w:sdtPr>
            <w:sdtEndPr/>
            <w:sdtContent>
              <w:p w:rsidR="008245A5" w:rsidRPr="008245A5" w:rsidRDefault="008245A5" w:rsidP="008245A5">
                <w:pPr>
                  <w:pStyle w:val="Heading2"/>
                </w:pPr>
                <w:r w:rsidRPr="00A860BB">
                  <w:t>PARENT/GUARDIAN INFORMATION:</w:t>
                </w:r>
              </w:p>
            </w:sdtContent>
          </w:sdt>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rsidR="00483ED9" w:rsidRPr="00A860BB" w:rsidRDefault="00835D40" w:rsidP="008245A5">
            <w:pPr>
              <w:pStyle w:val="Underline"/>
            </w:pPr>
            <w:sdt>
              <w:sdtPr>
                <w:alias w:val="Parent/Guardian Name: "/>
                <w:tag w:val="Parent/Guardian Name: "/>
                <w:id w:val="-725600470"/>
                <w:placeholder>
                  <w:docPart w:val="A19AB439188343A590EF7D31DF5349AF"/>
                </w:placeholder>
                <w:temporary/>
                <w:showingPlcHdr/>
                <w15:appearance w15:val="hidden"/>
              </w:sdtPr>
              <w:sdtEndPr/>
              <w:sdtContent>
                <w:r w:rsidR="008245A5" w:rsidRPr="00A860BB">
                  <w:t>Parent/Guardian Name:</w:t>
                </w:r>
              </w:sdtContent>
            </w:sdt>
            <w:r w:rsidR="008245A5" w:rsidRPr="00A860BB">
              <w:t xml:space="preserve"> </w:t>
            </w: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Pr="00A860BB" w:rsidRDefault="00835D40" w:rsidP="008245A5">
            <w:pPr>
              <w:pStyle w:val="Underline"/>
            </w:pPr>
            <w:sdt>
              <w:sdtPr>
                <w:alias w:val="Address:"/>
                <w:tag w:val="Address:"/>
                <w:id w:val="1138145729"/>
                <w:placeholder>
                  <w:docPart w:val="3CA18722A1234665925201607B598294"/>
                </w:placeholder>
                <w:temporary/>
                <w:showingPlcHdr/>
                <w15:appearance w15:val="hidden"/>
              </w:sdtPr>
              <w:sdtEndPr/>
              <w:sdtContent>
                <w:r w:rsidR="008245A5" w:rsidRPr="00A860BB">
                  <w:t>Address:</w:t>
                </w:r>
              </w:sdtContent>
            </w:sdt>
            <w:r w:rsidR="008245A5" w:rsidRPr="00A860BB">
              <w:t xml:space="preserve"> </w:t>
            </w:r>
          </w:p>
        </w:tc>
      </w:tr>
      <w:tr w:rsidR="00483ED9" w:rsidRPr="00A860BB" w:rsidTr="00C644E7">
        <w:trPr>
          <w:trHeight w:val="227"/>
          <w:jc w:val="center"/>
        </w:trPr>
        <w:tc>
          <w:tcPr>
            <w:tcW w:w="5200" w:type="dxa"/>
            <w:gridSpan w:val="2"/>
            <w:tcBorders>
              <w:left w:val="single" w:sz="18" w:space="0" w:color="147ABD" w:themeColor="accent1"/>
            </w:tcBorders>
          </w:tcPr>
          <w:p w:rsidR="00483ED9" w:rsidRPr="00A860BB" w:rsidRDefault="00835D40" w:rsidP="008245A5">
            <w:pPr>
              <w:pStyle w:val="Underline"/>
            </w:pPr>
            <w:sdt>
              <w:sdtPr>
                <w:alias w:val="Phone #: "/>
                <w:tag w:val="Phone #: "/>
                <w:id w:val="844364903"/>
                <w:placeholder>
                  <w:docPart w:val="5C28F1023FA74F2FA1CEC1AAFA4A84F1"/>
                </w:placeholder>
                <w:temporary/>
                <w:showingPlcHdr/>
                <w15:appearance w15:val="hidden"/>
              </w:sdtPr>
              <w:sdtEndPr/>
              <w:sdtContent>
                <w:r w:rsidR="008245A5" w:rsidRPr="00A860BB">
                  <w:t>Phone #:</w:t>
                </w:r>
              </w:sdtContent>
            </w:sdt>
            <w:r w:rsidR="008245A5" w:rsidRPr="00A860BB">
              <w:t xml:space="preserve"> </w:t>
            </w:r>
          </w:p>
        </w:tc>
        <w:tc>
          <w:tcPr>
            <w:tcW w:w="5122" w:type="dxa"/>
            <w:gridSpan w:val="2"/>
            <w:tcBorders>
              <w:right w:val="single" w:sz="18" w:space="0" w:color="147ABD" w:themeColor="accent1"/>
            </w:tcBorders>
          </w:tcPr>
          <w:p w:rsidR="00483ED9" w:rsidRPr="00A860BB" w:rsidRDefault="00835D40" w:rsidP="008245A5">
            <w:pPr>
              <w:pStyle w:val="Underline"/>
            </w:pPr>
            <w:sdt>
              <w:sdtPr>
                <w:alias w:val="Emergency Phone #: "/>
                <w:tag w:val="Emergency Phone #: "/>
                <w:id w:val="-552694643"/>
                <w:placeholder>
                  <w:docPart w:val="1AD4D17460404DDFA687F6E6E0A2FCC1"/>
                </w:placeholder>
                <w:temporary/>
                <w:showingPlcHdr/>
                <w15:appearance w15:val="hidden"/>
              </w:sdtPr>
              <w:sdtEndPr/>
              <w:sdtContent>
                <w:r w:rsidR="008245A5" w:rsidRPr="00A860BB">
                  <w:t>Emergency Phone #:</w:t>
                </w:r>
              </w:sdtContent>
            </w:sdt>
            <w:r w:rsidR="008245A5" w:rsidRPr="00A860BB">
              <w:t xml:space="preserve"> </w:t>
            </w:r>
          </w:p>
        </w:tc>
      </w:tr>
      <w:tr w:rsidR="00CF24A6"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CF24A6" w:rsidRPr="00A860BB" w:rsidRDefault="00835D40" w:rsidP="004F6C14">
            <w:sdt>
              <w:sdtPr>
                <w:alias w:val="Emergency information"/>
                <w:tag w:val="Emergency information"/>
                <w:id w:val="-1994243116"/>
                <w:placeholder>
                  <w:docPart w:val="D96A0B8DD71345609A8401B57CA985F4"/>
                </w:placeholder>
                <w:temporary/>
                <w:showingPlcHdr/>
                <w15:appearance w15:val="hidden"/>
              </w:sdtPr>
              <w:sdtEndPr/>
              <w:sdtContent>
                <w:r w:rsidR="008245A5" w:rsidRPr="00A860BB">
                  <w:t>Please provide the information requested below, as it may be needed in case of an emergency. This information does not modify the information on the emergency card.</w:t>
                </w:r>
              </w:sdtContent>
            </w:sdt>
          </w:p>
          <w:p w:rsidR="004F6C14" w:rsidRPr="00A860BB" w:rsidRDefault="00835D40" w:rsidP="004F6C14">
            <w:pPr>
              <w:pStyle w:val="Underline"/>
            </w:pPr>
            <w:sdt>
              <w:sdtPr>
                <w:alias w:val="Student’s Date of Birth"/>
                <w:tag w:val="Student’s Date of Birth"/>
                <w:id w:val="-1230919890"/>
                <w:placeholder>
                  <w:docPart w:val="DFC96788BB0B482E93B823E69F4DCFD2"/>
                </w:placeholder>
                <w:temporary/>
                <w:showingPlcHdr/>
                <w15:appearance w15:val="hidden"/>
              </w:sdtPr>
              <w:sdtEndPr/>
              <w:sdtContent>
                <w:r w:rsidR="009551DC" w:rsidRPr="004F6C14">
                  <w:t>Student’s Date of Birth</w:t>
                </w:r>
              </w:sdtContent>
            </w:sdt>
          </w:p>
        </w:tc>
      </w:tr>
      <w:tr w:rsidR="00CF24A6"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CF24A6" w:rsidRPr="00A860BB" w:rsidRDefault="00835D40" w:rsidP="004F6C14">
            <w:pPr>
              <w:pStyle w:val="Underline"/>
            </w:pPr>
            <w:sdt>
              <w:sdtPr>
                <w:alias w:val="Allergies: "/>
                <w:tag w:val="Allergies: "/>
                <w:id w:val="-1701770752"/>
                <w:placeholder>
                  <w:docPart w:val="49F194515E494FD09EF287F7E67C9B29"/>
                </w:placeholder>
                <w:temporary/>
                <w:showingPlcHdr/>
                <w15:appearance w15:val="hidden"/>
              </w:sdtPr>
              <w:sdtEndPr/>
              <w:sdtContent>
                <w:r w:rsidR="009551DC" w:rsidRPr="00A860BB">
                  <w:t>Allergies:</w:t>
                </w:r>
              </w:sdtContent>
            </w:sdt>
            <w:r w:rsidR="008245A5" w:rsidRPr="00A860BB">
              <w:t xml:space="preserve"> </w:t>
            </w: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Pr="00A860BB" w:rsidRDefault="00835D40" w:rsidP="004F6C14">
            <w:pPr>
              <w:pStyle w:val="Underline"/>
            </w:pPr>
            <w:sdt>
              <w:sdtPr>
                <w:alias w:val="Conditions requiring special consideration (medical/physical): "/>
                <w:tag w:val="Conditions requiring special consideration (medical/physical): "/>
                <w:id w:val="839433479"/>
                <w:placeholder>
                  <w:docPart w:val="A488CC7F7A5949CBBB4308E5ECF8A727"/>
                </w:placeholder>
                <w:temporary/>
                <w:showingPlcHdr/>
                <w15:appearance w15:val="hidden"/>
              </w:sdtPr>
              <w:sdtEndPr/>
              <w:sdtContent>
                <w:r w:rsidR="009551DC" w:rsidRPr="00A860BB">
                  <w:t>Conditions requiring special consideration (medical/physical):</w:t>
                </w:r>
              </w:sdtContent>
            </w:sdt>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Pr="00A860BB" w:rsidRDefault="00835D40" w:rsidP="00CF24A6">
            <w:pPr>
              <w:pStyle w:val="Underline"/>
            </w:pPr>
            <w:sdt>
              <w:sdtPr>
                <w:alias w:val="Does your student require: (A) "/>
                <w:tag w:val="Does your student require: (A) "/>
                <w:id w:val="-809169406"/>
                <w:placeholder>
                  <w:docPart w:val="6959123C198A4FC2883CA1827D4928A2"/>
                </w:placeholder>
                <w:temporary/>
                <w:showingPlcHdr/>
                <w15:appearance w15:val="hidden"/>
              </w:sdtPr>
              <w:sdtEndPr/>
              <w:sdtContent>
                <w:r w:rsidR="00204FAB" w:rsidRPr="00A860BB">
                  <w:t>Does your student require: (A)</w:t>
                </w:r>
              </w:sdtContent>
            </w:sdt>
            <w:r w:rsidR="00204FAB" w:rsidRPr="00A860BB">
              <w:t xml:space="preserve"> </w:t>
            </w:r>
            <w:sdt>
              <w:sdtPr>
                <w:rPr>
                  <w:rStyle w:val="Strong"/>
                </w:rPr>
                <w:alias w:val="Epipen "/>
                <w:tag w:val="Epipen "/>
                <w:id w:val="765350821"/>
                <w:placeholder>
                  <w:docPart w:val="7218B9A6AC514129A2ECDA4C358ECCA7"/>
                </w:placeholder>
                <w:temporary/>
                <w:showingPlcHdr/>
                <w15:appearance w15:val="hidden"/>
              </w:sdtPr>
              <w:sdtEndPr>
                <w:rPr>
                  <w:rStyle w:val="DefaultParagraphFont"/>
                  <w:b w:val="0"/>
                  <w:bCs w:val="0"/>
                  <w:color w:val="auto"/>
                </w:rPr>
              </w:sdtEndPr>
              <w:sdtContent>
                <w:r w:rsidR="00E61CBD" w:rsidRPr="00E61CBD">
                  <w:rPr>
                    <w:rStyle w:val="Strong"/>
                  </w:rPr>
                  <w:t>Epipen</w:t>
                </w:r>
              </w:sdtContent>
            </w:sdt>
            <w:r w:rsidR="00E61CBD" w:rsidRPr="00A860BB">
              <w:t xml:space="preserve"> </w:t>
            </w:r>
            <w:sdt>
              <w:sdtPr>
                <w:alias w:val="Yes "/>
                <w:tag w:val="Yes "/>
                <w:id w:val="1337189988"/>
                <w:placeholder>
                  <w:docPart w:val="AF7B339336384F07B743DE60B61A4586"/>
                </w:placeholder>
                <w:temporary/>
                <w:showingPlcHdr/>
                <w15:appearance w15:val="hidden"/>
              </w:sdtPr>
              <w:sdtEndPr/>
              <w:sdtContent>
                <w:r w:rsidR="00204FAB" w:rsidRPr="00A860BB">
                  <w:t>Yes</w:t>
                </w:r>
              </w:sdtContent>
            </w:sdt>
            <w:r w:rsidR="00947D97" w:rsidRPr="00A860BB">
              <w:t xml:space="preserve"> </w:t>
            </w:r>
            <w:r w:rsidR="00803B6B" w:rsidRPr="00A860BB">
              <w:t xml:space="preserve"> </w:t>
            </w:r>
            <w:r w:rsidR="00947D97" w:rsidRPr="00A860BB">
              <w:sym w:font="Wingdings 2" w:char="F0A3"/>
            </w:r>
            <w:r w:rsidR="00803B6B" w:rsidRPr="00A860BB">
              <w:t xml:space="preserve"> </w:t>
            </w:r>
            <w:r w:rsidR="00947D97" w:rsidRPr="00A860BB">
              <w:t xml:space="preserve">  </w:t>
            </w:r>
            <w:sdt>
              <w:sdtPr>
                <w:alias w:val="No "/>
                <w:tag w:val="No "/>
                <w:id w:val="-52319999"/>
                <w:placeholder>
                  <w:docPart w:val="D632269FD08547E68EF7F9E82AC236D2"/>
                </w:placeholder>
                <w:temporary/>
                <w:showingPlcHdr/>
                <w15:appearance w15:val="hidden"/>
              </w:sdtPr>
              <w:sdtEndPr/>
              <w:sdtContent>
                <w:r w:rsidR="00204FAB" w:rsidRPr="00A860BB">
                  <w:t>No</w:t>
                </w:r>
              </w:sdtContent>
            </w:sdt>
            <w:r w:rsidR="00803B6B" w:rsidRPr="00A860BB">
              <w:t xml:space="preserve"> </w:t>
            </w:r>
            <w:r w:rsidR="00947D97" w:rsidRPr="00A860BB">
              <w:t xml:space="preserve"> </w:t>
            </w:r>
            <w:r w:rsidR="00947D97" w:rsidRPr="00A860BB">
              <w:sym w:font="Wingdings 2" w:char="F0A3"/>
            </w:r>
            <w:r w:rsidR="00947D97" w:rsidRPr="00A860BB">
              <w:t xml:space="preserve">  </w:t>
            </w:r>
            <w:r w:rsidR="00803B6B" w:rsidRPr="00A860BB">
              <w:t xml:space="preserve"> </w:t>
            </w:r>
            <w:sdt>
              <w:sdtPr>
                <w:alias w:val="(B)"/>
                <w:tag w:val="(B)"/>
                <w:id w:val="1033539987"/>
                <w:placeholder>
                  <w:docPart w:val="5E5FBAD93F11415CA63F0E33DD33D2EC"/>
                </w:placeholder>
                <w:temporary/>
                <w:showingPlcHdr/>
                <w15:appearance w15:val="hidden"/>
              </w:sdtPr>
              <w:sdtEndPr/>
              <w:sdtContent>
                <w:r w:rsidR="00E61CBD" w:rsidRPr="00A860BB">
                  <w:t>(B)</w:t>
                </w:r>
              </w:sdtContent>
            </w:sdt>
            <w:r w:rsidR="00803B6B" w:rsidRPr="00A860BB">
              <w:t xml:space="preserve"> </w:t>
            </w:r>
            <w:sdt>
              <w:sdtPr>
                <w:rPr>
                  <w:rStyle w:val="Strong"/>
                </w:rPr>
                <w:alias w:val="Inhaler "/>
                <w:tag w:val="Inhaler "/>
                <w:id w:val="-1420481413"/>
                <w:placeholder>
                  <w:docPart w:val="2C93223D08AE40308E4721781D3A229E"/>
                </w:placeholder>
                <w:temporary/>
                <w:showingPlcHdr/>
                <w15:appearance w15:val="hidden"/>
              </w:sdtPr>
              <w:sdtEndPr>
                <w:rPr>
                  <w:rStyle w:val="DefaultParagraphFont"/>
                  <w:b w:val="0"/>
                  <w:bCs w:val="0"/>
                  <w:color w:val="auto"/>
                </w:rPr>
              </w:sdtEndPr>
              <w:sdtContent>
                <w:r w:rsidR="00E61CBD" w:rsidRPr="00E61CBD">
                  <w:rPr>
                    <w:rStyle w:val="Strong"/>
                  </w:rPr>
                  <w:t>Inhaler</w:t>
                </w:r>
              </w:sdtContent>
            </w:sdt>
            <w:r w:rsidR="00E61CBD" w:rsidRPr="00A860BB">
              <w:t xml:space="preserve"> </w:t>
            </w:r>
            <w:sdt>
              <w:sdtPr>
                <w:alias w:val="Yes "/>
                <w:tag w:val="Yes "/>
                <w:id w:val="1041714695"/>
                <w:placeholder>
                  <w:docPart w:val="2BA066A493A547DF815D7AF14DBC71E3"/>
                </w:placeholder>
                <w:temporary/>
                <w:showingPlcHdr/>
                <w15:appearance w15:val="hidden"/>
              </w:sdtPr>
              <w:sdtEndPr/>
              <w:sdtContent>
                <w:r w:rsidR="00E61CBD" w:rsidRPr="00A860BB">
                  <w:t>Yes</w:t>
                </w:r>
              </w:sdtContent>
            </w:sdt>
            <w:r w:rsidR="00947D97" w:rsidRPr="00A860BB">
              <w:t xml:space="preserve"> </w:t>
            </w:r>
            <w:r w:rsidR="00803B6B" w:rsidRPr="00A860BB">
              <w:t xml:space="preserve"> </w:t>
            </w:r>
            <w:r w:rsidR="00947D97" w:rsidRPr="00A860BB">
              <w:sym w:font="Wingdings 2" w:char="F0A3"/>
            </w:r>
            <w:r w:rsidR="00947D97" w:rsidRPr="00A860BB">
              <w:t xml:space="preserve">  </w:t>
            </w:r>
            <w:r w:rsidR="00803B6B" w:rsidRPr="00A860BB">
              <w:t xml:space="preserve"> </w:t>
            </w:r>
            <w:sdt>
              <w:sdtPr>
                <w:alias w:val="No "/>
                <w:tag w:val="No "/>
                <w:id w:val="1600755108"/>
                <w:placeholder>
                  <w:docPart w:val="23EA2E9851264E17BC7BBB867B757093"/>
                </w:placeholder>
                <w:temporary/>
                <w:showingPlcHdr/>
                <w15:appearance w15:val="hidden"/>
              </w:sdtPr>
              <w:sdtEndPr/>
              <w:sdtContent>
                <w:r w:rsidR="00E61CBD" w:rsidRPr="00A860BB">
                  <w:t>No</w:t>
                </w:r>
              </w:sdtContent>
            </w:sdt>
            <w:r w:rsidR="00E61CBD" w:rsidRPr="00A860BB">
              <w:t xml:space="preserve"> </w:t>
            </w:r>
            <w:r w:rsidR="00E61CBD">
              <w:t xml:space="preserve"> </w:t>
            </w:r>
            <w:r w:rsidR="00947D97" w:rsidRPr="00A860BB">
              <w:sym w:font="Wingdings 2" w:char="F0A3"/>
            </w:r>
            <w:r w:rsidR="00803B6B" w:rsidRPr="00A860BB">
              <w:t xml:space="preserve">   </w:t>
            </w:r>
            <w:sdt>
              <w:sdtPr>
                <w:alias w:val="(C)"/>
                <w:tag w:val="(C)"/>
                <w:id w:val="916137316"/>
                <w:placeholder>
                  <w:docPart w:val="72891974057440C794AF0DA8B65B833B"/>
                </w:placeholder>
                <w:temporary/>
                <w:showingPlcHdr/>
                <w15:appearance w15:val="hidden"/>
              </w:sdtPr>
              <w:sdtEndPr/>
              <w:sdtContent>
                <w:r w:rsidR="00E61CBD" w:rsidRPr="00A860BB">
                  <w:t>(</w:t>
                </w:r>
                <w:r w:rsidR="00E61CBD">
                  <w:t>C</w:t>
                </w:r>
                <w:r w:rsidR="00E61CBD" w:rsidRPr="00A860BB">
                  <w:t>)</w:t>
                </w:r>
              </w:sdtContent>
            </w:sdt>
            <w:r w:rsidR="00803B6B" w:rsidRPr="00A860BB">
              <w:t xml:space="preserve"> </w:t>
            </w:r>
            <w:sdt>
              <w:sdtPr>
                <w:rPr>
                  <w:rStyle w:val="Strong"/>
                </w:rPr>
                <w:alias w:val="ANY MEDICATION CURRENTLY TAKEN:"/>
                <w:tag w:val="ANY MEDICATION CURRENTLY TAKEN:"/>
                <w:id w:val="1775435576"/>
                <w:placeholder>
                  <w:docPart w:val="3A7C820BBCEB43089618C4A7CF559B95"/>
                </w:placeholder>
                <w:temporary/>
                <w:showingPlcHdr/>
                <w15:appearance w15:val="hidden"/>
              </w:sdtPr>
              <w:sdtEndPr>
                <w:rPr>
                  <w:rStyle w:val="DefaultParagraphFont"/>
                  <w:b w:val="0"/>
                  <w:bCs w:val="0"/>
                  <w:color w:val="auto"/>
                </w:rPr>
              </w:sdtEndPr>
              <w:sdtContent>
                <w:r w:rsidR="00E61CBD" w:rsidRPr="00E61CBD">
                  <w:rPr>
                    <w:rStyle w:val="Strong"/>
                  </w:rPr>
                  <w:t>ANY MEDICATION CURRENTLY TAKEN:</w:t>
                </w:r>
              </w:sdtContent>
            </w:sdt>
            <w:r w:rsidR="00E61CBD">
              <w:t xml:space="preserve"> </w:t>
            </w:r>
            <w:sdt>
              <w:sdtPr>
                <w:alias w:val="(Type of medication and time of administration):"/>
                <w:tag w:val="(Type of medication and time of administration):"/>
                <w:id w:val="1295025252"/>
                <w:placeholder>
                  <w:docPart w:val="C05233ED72704FB49B2C1EAACE278107"/>
                </w:placeholder>
                <w:temporary/>
                <w:showingPlcHdr/>
                <w15:appearance w15:val="hidden"/>
              </w:sdtPr>
              <w:sdtEndPr/>
              <w:sdtContent>
                <w:r w:rsidR="00E61CBD" w:rsidRPr="00A860BB">
                  <w:t>(Type of medication and time of administration):</w:t>
                </w:r>
              </w:sdtContent>
            </w:sdt>
            <w:r w:rsidR="00E61CBD">
              <w:t xml:space="preserve"> </w:t>
            </w: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Pr="00A860BB" w:rsidRDefault="00835D40" w:rsidP="00A860BB">
            <w:sdt>
              <w:sdtPr>
                <w:alias w:val="Please be sure to speak to ’s Nurse before ___________________________ "/>
                <w:tag w:val="Please be sure to speak to ’s Nurse before ___________________________ "/>
                <w:id w:val="-2039575976"/>
                <w:placeholder>
                  <w:docPart w:val="6A41AA77480249999CFA92512643D74A"/>
                </w:placeholder>
                <w:temporary/>
                <w:showingPlcHdr/>
                <w15:appearance w15:val="hidden"/>
              </w:sdtPr>
              <w:sdtEndPr/>
              <w:sdtContent>
                <w:r w:rsidR="00943386" w:rsidRPr="00A860BB">
                  <w:t>Please be sure to speak to ’s Nurse before ___________________________</w:t>
                </w:r>
              </w:sdtContent>
            </w:sdt>
            <w:r w:rsidR="00943386" w:rsidRPr="00A860BB">
              <w:t xml:space="preserve"> </w:t>
            </w:r>
            <w:sdt>
              <w:sdtPr>
                <w:rPr>
                  <w:rStyle w:val="Strong"/>
                </w:rPr>
                <w:alias w:val="[DATE] "/>
                <w:tag w:val="[DATE] "/>
                <w:id w:val="-538980079"/>
                <w:placeholder>
                  <w:docPart w:val="5FD1006C4BDE4F70BBE3DCDA60C70500"/>
                </w:placeholder>
                <w:temporary/>
                <w:showingPlcHdr/>
                <w15:appearance w15:val="hidden"/>
              </w:sdtPr>
              <w:sdtEndPr>
                <w:rPr>
                  <w:rStyle w:val="DefaultParagraphFont"/>
                  <w:b w:val="0"/>
                  <w:bCs w:val="0"/>
                  <w:color w:val="auto"/>
                </w:rPr>
              </w:sdtEndPr>
              <w:sdtContent>
                <w:r w:rsidR="00943386" w:rsidRPr="00943386">
                  <w:rPr>
                    <w:rStyle w:val="Strong"/>
                  </w:rPr>
                  <w:t>[DATE]</w:t>
                </w:r>
              </w:sdtContent>
            </w:sdt>
            <w:r w:rsidR="00943386" w:rsidRPr="00A860BB">
              <w:t xml:space="preserve"> </w:t>
            </w:r>
            <w:sdt>
              <w:sdtPr>
                <w:alias w:val="regarding any medications or special needs your student may have. THIS INFORMATION WILL REMAIN CONFIDENTIAL. IT WILL STAY WITH THE SCHOOL TRIP LEADER/NURSE ON THE DAY OF THE TRIP. CONTACT INFORMATION FOR DAY OF FIELD TRIP ONLY:"/>
                <w:tag w:val="regarding any medications or special needs your student may have. THIS INFORMATION WILL REMAIN CONFIDENTIAL. IT WILL STAY WITH THE SCHOOL TRIP LEADER/NURSE ON THE DAY OF THE TRIP. CONTACT INFORMATION FOR DAY OF FIELD TRIP ONLY:"/>
                <w:id w:val="1656411020"/>
                <w:placeholder>
                  <w:docPart w:val="4AC9D5283A5F43BCBB8045D99FCB01AB"/>
                </w:placeholder>
                <w:temporary/>
                <w:showingPlcHdr/>
                <w15:appearance w15:val="hidden"/>
              </w:sdtPr>
              <w:sdtEndPr/>
              <w:sdtContent>
                <w:r w:rsidR="00943386" w:rsidRPr="00A860BB">
                  <w:t>regarding any medications or special needs your student may have. THIS INFORMATION WILL REMAIN CONFIDENTIAL. IT WILL STAY WITH THE SCHOOL TRIP LEADER/NURSE ON THE DAY OF THE TRIP. CONTACT INFORMATION FOR DAY OF FIELD TRIP ONLY:</w:t>
                </w:r>
              </w:sdtContent>
            </w:sdt>
          </w:p>
        </w:tc>
      </w:tr>
      <w:tr w:rsidR="00C644E7" w:rsidRPr="00A860BB" w:rsidTr="00C644E7">
        <w:trPr>
          <w:trHeight w:val="227"/>
          <w:jc w:val="center"/>
        </w:trPr>
        <w:tc>
          <w:tcPr>
            <w:tcW w:w="5200" w:type="dxa"/>
            <w:gridSpan w:val="2"/>
            <w:tcBorders>
              <w:left w:val="single" w:sz="18" w:space="0" w:color="147ABD" w:themeColor="accent1"/>
            </w:tcBorders>
          </w:tcPr>
          <w:p w:rsidR="00C644E7" w:rsidRPr="00A860BB" w:rsidRDefault="00835D40" w:rsidP="00E81FCF">
            <w:pPr>
              <w:pStyle w:val="Underline"/>
            </w:pPr>
            <w:sdt>
              <w:sdtPr>
                <w:alias w:val="Primary contact name "/>
                <w:tag w:val="Primary contact name "/>
                <w:id w:val="1216849556"/>
                <w:placeholder>
                  <w:docPart w:val="585C8089828C4230B9DA93E8CEA81F41"/>
                </w:placeholder>
                <w:temporary/>
                <w:showingPlcHdr/>
                <w15:appearance w15:val="hidden"/>
              </w:sdtPr>
              <w:sdtEndPr/>
              <w:sdtContent>
                <w:r w:rsidR="00C644E7">
                  <w:t>Primary</w:t>
                </w:r>
                <w:r w:rsidR="00C644E7" w:rsidRPr="00A860BB">
                  <w:t xml:space="preserve"> contact name</w:t>
                </w:r>
              </w:sdtContent>
            </w:sdt>
            <w:r w:rsidR="00C644E7" w:rsidRPr="00A860BB">
              <w:t xml:space="preserve"> </w:t>
            </w:r>
          </w:p>
        </w:tc>
        <w:tc>
          <w:tcPr>
            <w:tcW w:w="5122" w:type="dxa"/>
            <w:gridSpan w:val="2"/>
            <w:tcBorders>
              <w:right w:val="single" w:sz="18" w:space="0" w:color="147ABD" w:themeColor="accent1"/>
            </w:tcBorders>
          </w:tcPr>
          <w:p w:rsidR="00C644E7" w:rsidRPr="00A860BB" w:rsidRDefault="00835D40" w:rsidP="00E81FCF">
            <w:pPr>
              <w:pStyle w:val="Underline"/>
            </w:pPr>
            <w:sdt>
              <w:sdtPr>
                <w:alias w:val="Relationship to student: "/>
                <w:tag w:val="Relationship to student: "/>
                <w:id w:val="-795686522"/>
                <w:placeholder>
                  <w:docPart w:val="95C561CE7D824317AFE0880A47189366"/>
                </w:placeholder>
                <w:temporary/>
                <w:showingPlcHdr/>
                <w15:appearance w15:val="hidden"/>
              </w:sdtPr>
              <w:sdtEndPr/>
              <w:sdtContent>
                <w:r w:rsidR="00C644E7" w:rsidRPr="00A860BB">
                  <w:t>Relationship to student:</w:t>
                </w:r>
              </w:sdtContent>
            </w:sdt>
            <w:r w:rsidR="00C644E7">
              <w:t xml:space="preserve"> </w:t>
            </w:r>
          </w:p>
        </w:tc>
      </w:tr>
      <w:tr w:rsidR="00803B6B" w:rsidRPr="00A860BB" w:rsidTr="00C644E7">
        <w:trPr>
          <w:trHeight w:val="227"/>
          <w:jc w:val="center"/>
        </w:trPr>
        <w:tc>
          <w:tcPr>
            <w:tcW w:w="3468" w:type="dxa"/>
            <w:tcBorders>
              <w:left w:val="single" w:sz="18" w:space="0" w:color="147ABD" w:themeColor="accent1"/>
            </w:tcBorders>
          </w:tcPr>
          <w:p w:rsidR="00803B6B" w:rsidRPr="00A860BB" w:rsidRDefault="00835D40" w:rsidP="00CF24A6">
            <w:pPr>
              <w:pStyle w:val="Underline"/>
            </w:pPr>
            <w:sdt>
              <w:sdtPr>
                <w:alias w:val="Phone #: "/>
                <w:tag w:val="Phone #: "/>
                <w:id w:val="1170300451"/>
                <w:placeholder>
                  <w:docPart w:val="A32A404F104641B8A0807D23A7B8F632"/>
                </w:placeholder>
                <w:temporary/>
                <w:showingPlcHdr/>
                <w15:appearance w15:val="hidden"/>
              </w:sdtPr>
              <w:sdtEndPr/>
              <w:sdtContent>
                <w:r w:rsidR="004F6C14" w:rsidRPr="00A860BB">
                  <w:t>Phone #:</w:t>
                </w:r>
              </w:sdtContent>
            </w:sdt>
            <w:r w:rsidR="004F6C14" w:rsidRPr="00A860BB">
              <w:t xml:space="preserve"> </w:t>
            </w:r>
          </w:p>
        </w:tc>
        <w:tc>
          <w:tcPr>
            <w:tcW w:w="3465" w:type="dxa"/>
            <w:gridSpan w:val="2"/>
          </w:tcPr>
          <w:p w:rsidR="00803B6B" w:rsidRPr="00A860BB" w:rsidRDefault="00835D40" w:rsidP="00CF24A6">
            <w:pPr>
              <w:pStyle w:val="Underline"/>
            </w:pPr>
            <w:sdt>
              <w:sdtPr>
                <w:alias w:val="Work Phone #: "/>
                <w:tag w:val="Work Phone #: "/>
                <w:id w:val="-97878365"/>
                <w:placeholder>
                  <w:docPart w:val="9EA618DA95094AE1AA8D530C10C72332"/>
                </w:placeholder>
                <w:temporary/>
                <w:showingPlcHdr/>
                <w15:appearance w15:val="hidden"/>
              </w:sdtPr>
              <w:sdtEndPr/>
              <w:sdtContent>
                <w:r w:rsidR="004F6C14" w:rsidRPr="00A860BB">
                  <w:t>Work Phone #:</w:t>
                </w:r>
              </w:sdtContent>
            </w:sdt>
            <w:r w:rsidR="004F6C14" w:rsidRPr="00A860BB">
              <w:t xml:space="preserve"> </w:t>
            </w:r>
          </w:p>
        </w:tc>
        <w:tc>
          <w:tcPr>
            <w:tcW w:w="3389" w:type="dxa"/>
            <w:tcBorders>
              <w:right w:val="single" w:sz="18" w:space="0" w:color="147ABD" w:themeColor="accent1"/>
            </w:tcBorders>
          </w:tcPr>
          <w:p w:rsidR="00803B6B" w:rsidRPr="00A860BB" w:rsidRDefault="00835D40" w:rsidP="00CF24A6">
            <w:pPr>
              <w:pStyle w:val="Underline"/>
            </w:pPr>
            <w:sdt>
              <w:sdtPr>
                <w:alias w:val="Cell Phone/Pager #: "/>
                <w:tag w:val="Cell Phone/Pager #: "/>
                <w:id w:val="1024589121"/>
                <w:placeholder>
                  <w:docPart w:val="1568CA23C7294233ABE526B5A03DAEE5"/>
                </w:placeholder>
                <w:temporary/>
                <w:showingPlcHdr/>
                <w15:appearance w15:val="hidden"/>
              </w:sdtPr>
              <w:sdtEndPr/>
              <w:sdtContent>
                <w:r w:rsidR="004F6C14" w:rsidRPr="00A860BB">
                  <w:t>Cell Phone/Pager #:</w:t>
                </w:r>
              </w:sdtContent>
            </w:sdt>
            <w:r w:rsidR="004F6C14" w:rsidRPr="00A860BB">
              <w:t xml:space="preserve"> </w:t>
            </w:r>
          </w:p>
        </w:tc>
      </w:tr>
      <w:tr w:rsidR="00803B6B" w:rsidRPr="00A860BB" w:rsidTr="00C644E7">
        <w:trPr>
          <w:trHeight w:val="227"/>
          <w:jc w:val="center"/>
        </w:trPr>
        <w:tc>
          <w:tcPr>
            <w:tcW w:w="5200" w:type="dxa"/>
            <w:gridSpan w:val="2"/>
            <w:tcBorders>
              <w:left w:val="single" w:sz="18" w:space="0" w:color="147ABD" w:themeColor="accent1"/>
            </w:tcBorders>
          </w:tcPr>
          <w:p w:rsidR="00803B6B" w:rsidRPr="00A860BB" w:rsidRDefault="00835D40" w:rsidP="00CF24A6">
            <w:pPr>
              <w:pStyle w:val="Underline"/>
            </w:pPr>
            <w:sdt>
              <w:sdtPr>
                <w:alias w:val="Secondary contact name "/>
                <w:tag w:val="Secondary contact name "/>
                <w:id w:val="228812793"/>
                <w:placeholder>
                  <w:docPart w:val="9F79B5B3E3EE41FB8E0C7FC737033618"/>
                </w:placeholder>
                <w:temporary/>
                <w:showingPlcHdr/>
                <w15:appearance w15:val="hidden"/>
              </w:sdtPr>
              <w:sdtEndPr/>
              <w:sdtContent>
                <w:r w:rsidR="004F6C14" w:rsidRPr="00A860BB">
                  <w:t>Secondary contact name</w:t>
                </w:r>
              </w:sdtContent>
            </w:sdt>
            <w:r w:rsidR="004F6C14" w:rsidRPr="00A860BB">
              <w:t xml:space="preserve"> </w:t>
            </w:r>
          </w:p>
        </w:tc>
        <w:tc>
          <w:tcPr>
            <w:tcW w:w="5122" w:type="dxa"/>
            <w:gridSpan w:val="2"/>
            <w:tcBorders>
              <w:right w:val="single" w:sz="18" w:space="0" w:color="147ABD" w:themeColor="accent1"/>
            </w:tcBorders>
          </w:tcPr>
          <w:p w:rsidR="00803B6B" w:rsidRPr="00A860BB" w:rsidRDefault="00835D40" w:rsidP="00CF24A6">
            <w:pPr>
              <w:pStyle w:val="Underline"/>
            </w:pPr>
            <w:sdt>
              <w:sdtPr>
                <w:alias w:val="Relationship to student: "/>
                <w:tag w:val="Relationship to student: "/>
                <w:id w:val="-1520702537"/>
                <w:placeholder>
                  <w:docPart w:val="E253CE999C164695A805DCA088E4681B"/>
                </w:placeholder>
                <w:temporary/>
                <w:showingPlcHdr/>
                <w15:appearance w15:val="hidden"/>
              </w:sdtPr>
              <w:sdtEndPr/>
              <w:sdtContent>
                <w:r w:rsidR="004F6C14" w:rsidRPr="00A860BB">
                  <w:t>Relationship to student:</w:t>
                </w:r>
              </w:sdtContent>
            </w:sdt>
            <w:r w:rsidR="004F6C14">
              <w:t xml:space="preserve"> </w:t>
            </w:r>
          </w:p>
        </w:tc>
      </w:tr>
      <w:tr w:rsidR="00803B6B" w:rsidRPr="00A860BB" w:rsidTr="00C644E7">
        <w:trPr>
          <w:trHeight w:val="227"/>
          <w:jc w:val="center"/>
        </w:trPr>
        <w:tc>
          <w:tcPr>
            <w:tcW w:w="3468" w:type="dxa"/>
            <w:tcBorders>
              <w:left w:val="single" w:sz="18" w:space="0" w:color="147ABD" w:themeColor="accent1"/>
            </w:tcBorders>
          </w:tcPr>
          <w:p w:rsidR="00803B6B" w:rsidRPr="00A860BB" w:rsidRDefault="00835D40" w:rsidP="00CF24A6">
            <w:pPr>
              <w:pStyle w:val="Underline"/>
            </w:pPr>
            <w:sdt>
              <w:sdtPr>
                <w:alias w:val="Phone #: "/>
                <w:tag w:val="Phone #: "/>
                <w:id w:val="382218441"/>
                <w:placeholder>
                  <w:docPart w:val="82007E2F3E0E4F9FBC06DDF635A4F8BA"/>
                </w:placeholder>
                <w:temporary/>
                <w:showingPlcHdr/>
                <w15:appearance w15:val="hidden"/>
              </w:sdtPr>
              <w:sdtEndPr/>
              <w:sdtContent>
                <w:r w:rsidR="004F6C14" w:rsidRPr="00A860BB">
                  <w:t>Phone #:</w:t>
                </w:r>
              </w:sdtContent>
            </w:sdt>
            <w:r w:rsidR="004F6C14">
              <w:t xml:space="preserve"> </w:t>
            </w:r>
          </w:p>
        </w:tc>
        <w:tc>
          <w:tcPr>
            <w:tcW w:w="3465" w:type="dxa"/>
            <w:gridSpan w:val="2"/>
          </w:tcPr>
          <w:p w:rsidR="00803B6B" w:rsidRPr="00A860BB" w:rsidRDefault="00835D40" w:rsidP="00CF24A6">
            <w:pPr>
              <w:pStyle w:val="Underline"/>
            </w:pPr>
            <w:sdt>
              <w:sdtPr>
                <w:alias w:val="Work Phone #: "/>
                <w:tag w:val="Work Phone #: "/>
                <w:id w:val="-44826293"/>
                <w:placeholder>
                  <w:docPart w:val="58F61BE310A0496987CAEE2A14085160"/>
                </w:placeholder>
                <w:temporary/>
                <w:showingPlcHdr/>
                <w15:appearance w15:val="hidden"/>
              </w:sdtPr>
              <w:sdtEndPr/>
              <w:sdtContent>
                <w:r w:rsidR="004F6C14" w:rsidRPr="00A860BB">
                  <w:t>Work Phone #:</w:t>
                </w:r>
              </w:sdtContent>
            </w:sdt>
          </w:p>
        </w:tc>
        <w:tc>
          <w:tcPr>
            <w:tcW w:w="3389" w:type="dxa"/>
            <w:tcBorders>
              <w:right w:val="single" w:sz="18" w:space="0" w:color="147ABD" w:themeColor="accent1"/>
            </w:tcBorders>
          </w:tcPr>
          <w:p w:rsidR="00803B6B" w:rsidRPr="00A860BB" w:rsidRDefault="00835D40" w:rsidP="00CF24A6">
            <w:pPr>
              <w:pStyle w:val="Underline"/>
            </w:pPr>
            <w:sdt>
              <w:sdtPr>
                <w:alias w:val="Cell Phone/Pager #: "/>
                <w:tag w:val="Cell Phone/Pager #: "/>
                <w:id w:val="1597671452"/>
                <w:placeholder>
                  <w:docPart w:val="B364727A1B4442998D3A27DAD47B87AB"/>
                </w:placeholder>
                <w:temporary/>
                <w:showingPlcHdr/>
                <w15:appearance w15:val="hidden"/>
              </w:sdtPr>
              <w:sdtEndPr/>
              <w:sdtContent>
                <w:r w:rsidR="004F6C14" w:rsidRPr="00A860BB">
                  <w:t>Cell Phone/Pager #:</w:t>
                </w:r>
              </w:sdtContent>
            </w:sdt>
          </w:p>
        </w:tc>
      </w:tr>
      <w:tr w:rsidR="00803B6B" w:rsidRPr="00A860BB" w:rsidTr="00C644E7">
        <w:trPr>
          <w:trHeight w:val="227"/>
          <w:jc w:val="center"/>
        </w:trPr>
        <w:tc>
          <w:tcPr>
            <w:tcW w:w="5200" w:type="dxa"/>
            <w:gridSpan w:val="2"/>
            <w:tcBorders>
              <w:left w:val="single" w:sz="18" w:space="0" w:color="147ABD" w:themeColor="accent1"/>
            </w:tcBorders>
          </w:tcPr>
          <w:p w:rsidR="00803B6B" w:rsidRPr="00A860BB" w:rsidRDefault="00835D40" w:rsidP="00CF24A6">
            <w:pPr>
              <w:pStyle w:val="Underline"/>
            </w:pPr>
            <w:sdt>
              <w:sdtPr>
                <w:alias w:val="Student’s Physician: "/>
                <w:tag w:val="Student’s Physician: "/>
                <w:id w:val="481664288"/>
                <w:placeholder>
                  <w:docPart w:val="89E3461ED24A40DCA3F7379E0062B10E"/>
                </w:placeholder>
                <w:temporary/>
                <w:showingPlcHdr/>
                <w15:appearance w15:val="hidden"/>
              </w:sdtPr>
              <w:sdtEndPr/>
              <w:sdtContent>
                <w:r w:rsidR="004F6C14" w:rsidRPr="00A860BB">
                  <w:t>Student’s Physician:</w:t>
                </w:r>
              </w:sdtContent>
            </w:sdt>
            <w:r w:rsidR="004F6C14" w:rsidRPr="00A860BB">
              <w:t xml:space="preserve"> </w:t>
            </w:r>
          </w:p>
        </w:tc>
        <w:tc>
          <w:tcPr>
            <w:tcW w:w="5122" w:type="dxa"/>
            <w:gridSpan w:val="2"/>
            <w:tcBorders>
              <w:right w:val="single" w:sz="18" w:space="0" w:color="147ABD" w:themeColor="accent1"/>
            </w:tcBorders>
          </w:tcPr>
          <w:p w:rsidR="00803B6B" w:rsidRPr="00A860BB" w:rsidRDefault="00835D40" w:rsidP="00CF24A6">
            <w:pPr>
              <w:pStyle w:val="Underline"/>
            </w:pPr>
            <w:sdt>
              <w:sdtPr>
                <w:alias w:val="Phone #: "/>
                <w:tag w:val="Phone #: "/>
                <w:id w:val="-1926640772"/>
                <w:placeholder>
                  <w:docPart w:val="A8EE1A2F8BAE4855897465A1797FC4A3"/>
                </w:placeholder>
                <w:temporary/>
                <w:showingPlcHdr/>
                <w15:appearance w15:val="hidden"/>
              </w:sdtPr>
              <w:sdtEndPr/>
              <w:sdtContent>
                <w:r w:rsidR="004F6C14" w:rsidRPr="00A860BB">
                  <w:t>Phone #:</w:t>
                </w:r>
              </w:sdtContent>
            </w:sdt>
            <w:r w:rsidR="004F6C14">
              <w:t xml:space="preserve"> </w:t>
            </w:r>
          </w:p>
        </w:tc>
      </w:tr>
      <w:tr w:rsidR="00803B6B" w:rsidRPr="00A860BB" w:rsidTr="00C644E7">
        <w:trPr>
          <w:trHeight w:val="227"/>
          <w:jc w:val="center"/>
        </w:trPr>
        <w:tc>
          <w:tcPr>
            <w:tcW w:w="5200" w:type="dxa"/>
            <w:gridSpan w:val="2"/>
            <w:tcBorders>
              <w:left w:val="single" w:sz="18" w:space="0" w:color="147ABD" w:themeColor="accent1"/>
              <w:bottom w:val="single" w:sz="8" w:space="0" w:color="147ABD" w:themeColor="accent1"/>
            </w:tcBorders>
          </w:tcPr>
          <w:p w:rsidR="00803B6B" w:rsidRPr="00A860BB" w:rsidRDefault="00835D40" w:rsidP="00CF24A6">
            <w:pPr>
              <w:pStyle w:val="Underline"/>
            </w:pPr>
            <w:sdt>
              <w:sdtPr>
                <w:alias w:val="Student’s Dentist: "/>
                <w:tag w:val="Student’s Dentist: "/>
                <w:id w:val="687185076"/>
                <w:placeholder>
                  <w:docPart w:val="8AC1F6F7DC6A4C33AA86C345101E99EB"/>
                </w:placeholder>
                <w:temporary/>
                <w:showingPlcHdr/>
                <w15:appearance w15:val="hidden"/>
              </w:sdtPr>
              <w:sdtEndPr/>
              <w:sdtContent>
                <w:r w:rsidR="004F6C14" w:rsidRPr="00A860BB">
                  <w:t>Student’s Dentist:</w:t>
                </w:r>
              </w:sdtContent>
            </w:sdt>
            <w:r w:rsidR="004F6C14" w:rsidRPr="00A860BB">
              <w:t xml:space="preserve"> </w:t>
            </w:r>
          </w:p>
        </w:tc>
        <w:tc>
          <w:tcPr>
            <w:tcW w:w="5122" w:type="dxa"/>
            <w:gridSpan w:val="2"/>
            <w:tcBorders>
              <w:bottom w:val="single" w:sz="8" w:space="0" w:color="147ABD" w:themeColor="accent1"/>
              <w:right w:val="single" w:sz="18" w:space="0" w:color="147ABD" w:themeColor="accent1"/>
            </w:tcBorders>
          </w:tcPr>
          <w:p w:rsidR="00803B6B" w:rsidRPr="00A860BB" w:rsidRDefault="00835D40" w:rsidP="00CF24A6">
            <w:pPr>
              <w:pStyle w:val="Underline"/>
            </w:pPr>
            <w:sdt>
              <w:sdtPr>
                <w:alias w:val="Phone #: "/>
                <w:tag w:val="Phone #: "/>
                <w:id w:val="2044866041"/>
                <w:placeholder>
                  <w:docPart w:val="06C03F1A9F8948FDA92EE4B05E6533F2"/>
                </w:placeholder>
                <w:temporary/>
                <w:showingPlcHdr/>
                <w15:appearance w15:val="hidden"/>
              </w:sdtPr>
              <w:sdtEndPr/>
              <w:sdtContent>
                <w:r w:rsidR="004F6C14" w:rsidRPr="00A860BB">
                  <w:t>Phone #:</w:t>
                </w:r>
              </w:sdtContent>
            </w:sdt>
            <w:r w:rsidR="004F6C14">
              <w:t xml:space="preserve"> </w:t>
            </w:r>
          </w:p>
        </w:tc>
      </w:tr>
      <w:tr w:rsidR="00483ED9" w:rsidRPr="00A860BB"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483ED9" w:rsidRPr="00A860BB" w:rsidRDefault="00835D40" w:rsidP="00A860BB">
            <w:sdt>
              <w:sdtPr>
                <w:rPr>
                  <w:rStyle w:val="Strong"/>
                </w:rPr>
                <w:alias w:val="ANY MEDICATION CURRENTLY TAKEN:"/>
                <w:tag w:val="ANY MEDICATION CURRENTLY TAKEN:"/>
                <w:id w:val="44880049"/>
                <w:placeholder>
                  <w:docPart w:val="D21DED922E8641539D36F51A501AF617"/>
                </w:placeholder>
                <w:temporary/>
                <w:showingPlcHdr/>
                <w15:appearance w15:val="hidden"/>
              </w:sdtPr>
              <w:sdtEndPr>
                <w:rPr>
                  <w:rStyle w:val="DefaultParagraphFont"/>
                  <w:b w:val="0"/>
                  <w:bCs w:val="0"/>
                  <w:color w:val="auto"/>
                </w:rPr>
              </w:sdtEndPr>
              <w:sdtContent>
                <w:r w:rsidR="00C45381" w:rsidRPr="00C45381">
                  <w:rPr>
                    <w:rStyle w:val="Strong"/>
                  </w:rPr>
                  <w:t>TO ANY DOCTOR OR HOSPITAL:</w:t>
                </w:r>
              </w:sdtContent>
            </w:sdt>
            <w:r w:rsidR="00C45381" w:rsidRPr="00A860BB">
              <w:t xml:space="preserve"> </w:t>
            </w:r>
            <w:sdt>
              <w:sdtPr>
                <w:alias w:val="Release text"/>
                <w:tag w:val="Release text"/>
                <w:id w:val="-1994634179"/>
                <w:placeholder>
                  <w:docPart w:val="41C56D18E83242368FEB5B95D6AF211B"/>
                </w:placeholder>
                <w:temporary/>
                <w:showingPlcHdr/>
                <w15:appearance w15:val="hidden"/>
              </w:sdtPr>
              <w:sdtEndPr/>
              <w:sdtContent>
                <w:r w:rsidR="005120B5"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sdtContent>
            </w:sdt>
          </w:p>
        </w:tc>
      </w:tr>
      <w:tr w:rsidR="00483ED9" w:rsidRPr="00A860BB"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sdt>
            <w:sdtPr>
              <w:alias w:val="HEALTH INSURANCE INFORMATION: "/>
              <w:tag w:val="HEALTH INSURANCE INFORMATION: "/>
              <w:id w:val="-427042572"/>
              <w:placeholder>
                <w:docPart w:val="C5BC44B276164F07B80F09D85218C032"/>
              </w:placeholder>
              <w:temporary/>
              <w:showingPlcHdr/>
              <w15:appearance w15:val="hidden"/>
            </w:sdtPr>
            <w:sdtEndPr/>
            <w:sdtContent>
              <w:p w:rsidR="00483ED9" w:rsidRPr="005120B5" w:rsidRDefault="005120B5" w:rsidP="005120B5">
                <w:pPr>
                  <w:pStyle w:val="Heading2"/>
                  <w:rPr>
                    <w:b w:val="0"/>
                    <w:caps w:val="0"/>
                  </w:rPr>
                </w:pPr>
                <w:r w:rsidRPr="00A860BB">
                  <w:t>HEALTH INSURANCE INFORMATION:</w:t>
                </w:r>
              </w:p>
            </w:sdtContent>
          </w:sdt>
        </w:tc>
      </w:tr>
      <w:tr w:rsidR="00803B6B" w:rsidRPr="00A860BB" w:rsidTr="00C644E7">
        <w:trPr>
          <w:trHeight w:val="227"/>
          <w:jc w:val="center"/>
        </w:trPr>
        <w:tc>
          <w:tcPr>
            <w:tcW w:w="3468" w:type="dxa"/>
            <w:tcBorders>
              <w:left w:val="single" w:sz="18" w:space="0" w:color="147ABD" w:themeColor="accent1"/>
            </w:tcBorders>
          </w:tcPr>
          <w:p w:rsidR="00803B6B" w:rsidRPr="00A860BB" w:rsidRDefault="00835D40" w:rsidP="00CF24A6">
            <w:pPr>
              <w:pStyle w:val="Underline"/>
            </w:pPr>
            <w:sdt>
              <w:sdtPr>
                <w:alias w:val="Company Name: "/>
                <w:tag w:val="Company Name: "/>
                <w:id w:val="1823462948"/>
                <w:placeholder>
                  <w:docPart w:val="B04DBC45537A40DFB9C6334A61CBAD08"/>
                </w:placeholder>
                <w:temporary/>
                <w:showingPlcHdr/>
                <w15:appearance w15:val="hidden"/>
              </w:sdtPr>
              <w:sdtEndPr/>
              <w:sdtContent>
                <w:r w:rsidR="005120B5" w:rsidRPr="00A860BB">
                  <w:t>Company Name:</w:t>
                </w:r>
              </w:sdtContent>
            </w:sdt>
            <w:r w:rsidR="005120B5">
              <w:t xml:space="preserve"> </w:t>
            </w:r>
          </w:p>
        </w:tc>
        <w:tc>
          <w:tcPr>
            <w:tcW w:w="3465" w:type="dxa"/>
            <w:gridSpan w:val="2"/>
          </w:tcPr>
          <w:p w:rsidR="00803B6B" w:rsidRPr="00A860BB" w:rsidRDefault="00835D40" w:rsidP="00CF24A6">
            <w:pPr>
              <w:pStyle w:val="Underline"/>
            </w:pPr>
            <w:sdt>
              <w:sdtPr>
                <w:alias w:val="Policy #:"/>
                <w:tag w:val="Policy #:"/>
                <w:id w:val="1889596332"/>
                <w:placeholder>
                  <w:docPart w:val="53CF24F9B858424E9C84FB87A1F32446"/>
                </w:placeholder>
                <w:temporary/>
                <w:showingPlcHdr/>
                <w15:appearance w15:val="hidden"/>
              </w:sdtPr>
              <w:sdtEndPr/>
              <w:sdtContent>
                <w:r w:rsidR="005120B5" w:rsidRPr="00A860BB">
                  <w:t>Policy #:</w:t>
                </w:r>
              </w:sdtContent>
            </w:sdt>
            <w:r w:rsidR="005120B5">
              <w:t xml:space="preserve"> </w:t>
            </w:r>
          </w:p>
        </w:tc>
        <w:tc>
          <w:tcPr>
            <w:tcW w:w="3389" w:type="dxa"/>
            <w:tcBorders>
              <w:right w:val="single" w:sz="18" w:space="0" w:color="147ABD" w:themeColor="accent1"/>
            </w:tcBorders>
          </w:tcPr>
          <w:p w:rsidR="00803B6B" w:rsidRPr="00A860BB" w:rsidRDefault="00835D40" w:rsidP="00CF24A6">
            <w:pPr>
              <w:pStyle w:val="Underline"/>
            </w:pPr>
            <w:sdt>
              <w:sdtPr>
                <w:alias w:val="Group #:"/>
                <w:tag w:val="Group #:"/>
                <w:id w:val="-1844930592"/>
                <w:placeholder>
                  <w:docPart w:val="CB50DBA1D90B42218B0152DF2D191C74"/>
                </w:placeholder>
                <w:temporary/>
                <w:showingPlcHdr/>
                <w15:appearance w15:val="hidden"/>
              </w:sdtPr>
              <w:sdtEndPr/>
              <w:sdtContent>
                <w:r w:rsidR="005120B5" w:rsidRPr="00A860BB">
                  <w:t>Group #:</w:t>
                </w:r>
              </w:sdtContent>
            </w:sdt>
            <w:r w:rsidR="005120B5">
              <w:t xml:space="preserve"> </w:t>
            </w:r>
          </w:p>
        </w:tc>
      </w:tr>
      <w:tr w:rsidR="00803B6B" w:rsidRPr="00A860BB" w:rsidTr="00C644E7">
        <w:trPr>
          <w:trHeight w:val="227"/>
          <w:jc w:val="center"/>
        </w:trPr>
        <w:tc>
          <w:tcPr>
            <w:tcW w:w="6933" w:type="dxa"/>
            <w:gridSpan w:val="3"/>
            <w:tcBorders>
              <w:left w:val="single" w:sz="18" w:space="0" w:color="147ABD" w:themeColor="accent1"/>
            </w:tcBorders>
          </w:tcPr>
          <w:p w:rsidR="00803B6B" w:rsidRPr="00A860BB" w:rsidRDefault="00835D40" w:rsidP="00CF24A6">
            <w:pPr>
              <w:pStyle w:val="Underline"/>
            </w:pPr>
            <w:sdt>
              <w:sdtPr>
                <w:alias w:val="Parent/Guardian Name:"/>
                <w:tag w:val="Parent/Guardian Name:"/>
                <w:id w:val="773216752"/>
                <w:placeholder>
                  <w:docPart w:val="53DC372BE2A441D9BFDBDE882CBDFE99"/>
                </w:placeholder>
                <w:temporary/>
                <w:showingPlcHdr/>
                <w15:appearance w15:val="hidden"/>
              </w:sdtPr>
              <w:sdtEndPr/>
              <w:sdtContent>
                <w:r w:rsidR="005120B5" w:rsidRPr="00A860BB">
                  <w:t>Parent/Guardian Name:</w:t>
                </w:r>
              </w:sdtContent>
            </w:sdt>
            <w:r w:rsidR="0023675D">
              <w:t xml:space="preserve"> </w:t>
            </w:r>
          </w:p>
        </w:tc>
        <w:tc>
          <w:tcPr>
            <w:tcW w:w="3389" w:type="dxa"/>
            <w:tcBorders>
              <w:right w:val="single" w:sz="18" w:space="0" w:color="147ABD" w:themeColor="accent1"/>
            </w:tcBorders>
          </w:tcPr>
          <w:p w:rsidR="00803B6B" w:rsidRPr="00A860BB" w:rsidRDefault="00835D40" w:rsidP="00CB6E55">
            <w:pPr>
              <w:pStyle w:val="Underline"/>
            </w:pPr>
            <w:sdt>
              <w:sdtPr>
                <w:alias w:val="Date:"/>
                <w:tag w:val="Date:"/>
                <w:id w:val="-794451735"/>
                <w:placeholder>
                  <w:docPart w:val="C77D503D315B4B0E8520EDE510B4CD7F"/>
                </w:placeholder>
                <w:temporary/>
                <w:showingPlcHdr/>
                <w15:appearance w15:val="hidden"/>
              </w:sdtPr>
              <w:sdtEndPr/>
              <w:sdtContent>
                <w:r w:rsidR="005120B5" w:rsidRPr="00A860BB">
                  <w:t>Date:</w:t>
                </w:r>
              </w:sdtContent>
            </w:sdt>
            <w:r w:rsidR="005120B5">
              <w:t xml:space="preserve"> </w:t>
            </w:r>
          </w:p>
        </w:tc>
      </w:tr>
      <w:tr w:rsidR="00CB6E55" w:rsidRPr="00A860BB" w:rsidTr="00C644E7">
        <w:trPr>
          <w:trHeight w:val="18"/>
          <w:jc w:val="center"/>
        </w:trPr>
        <w:tc>
          <w:tcPr>
            <w:tcW w:w="10322" w:type="dxa"/>
            <w:gridSpan w:val="4"/>
            <w:tcBorders>
              <w:left w:val="single" w:sz="18" w:space="0" w:color="147ABD" w:themeColor="accent1"/>
              <w:right w:val="single" w:sz="18" w:space="0" w:color="147ABD" w:themeColor="accent1"/>
            </w:tcBorders>
          </w:tcPr>
          <w:p w:rsidR="00CB6E55" w:rsidRPr="005120B5" w:rsidRDefault="00835D40" w:rsidP="005120B5">
            <w:pPr>
              <w:pStyle w:val="Normal-Light"/>
            </w:pPr>
            <w:sdt>
              <w:sdtPr>
                <w:alias w:val="(PLEASE PRINT)"/>
                <w:tag w:val="(PLEASE PRINT)"/>
                <w:id w:val="-783039674"/>
                <w:placeholder>
                  <w:docPart w:val="778E7820E7B44921BC49F6FEC6171A93"/>
                </w:placeholder>
                <w:temporary/>
                <w:showingPlcHdr/>
                <w15:appearance w15:val="hidden"/>
              </w:sdtPr>
              <w:sdtEndPr/>
              <w:sdtContent>
                <w:r w:rsidR="005120B5" w:rsidRPr="005120B5">
                  <w:t>(PLEASE PRINT)</w:t>
                </w:r>
              </w:sdtContent>
            </w:sdt>
          </w:p>
        </w:tc>
      </w:tr>
      <w:tr w:rsidR="00483ED9" w:rsidRPr="00A860BB"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rsidR="00483ED9" w:rsidRPr="00A860BB" w:rsidRDefault="00835D40" w:rsidP="00CF24A6">
            <w:pPr>
              <w:pStyle w:val="Underline"/>
            </w:pPr>
            <w:sdt>
              <w:sdtPr>
                <w:alias w:val="Parent/Guardian Signature:"/>
                <w:tag w:val="Parent/Guardian Signature:"/>
                <w:id w:val="1867717306"/>
                <w:placeholder>
                  <w:docPart w:val="E10CA1B84A5E458C91C7900A01196AF5"/>
                </w:placeholder>
                <w:temporary/>
                <w:showingPlcHdr/>
                <w15:appearance w15:val="hidden"/>
              </w:sdtPr>
              <w:sdtEndPr/>
              <w:sdtContent>
                <w:r w:rsidR="0023675D" w:rsidRPr="00A860BB">
                  <w:t>Parent/Guardian Signature:</w:t>
                </w:r>
              </w:sdtContent>
            </w:sdt>
            <w:r w:rsidR="0023675D">
              <w:t xml:space="preserve"> </w:t>
            </w:r>
          </w:p>
        </w:tc>
      </w:tr>
    </w:tbl>
    <w:p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40" w:rsidRDefault="00835D40" w:rsidP="00DC5D31">
      <w:r>
        <w:separator/>
      </w:r>
    </w:p>
  </w:endnote>
  <w:endnote w:type="continuationSeparator" w:id="0">
    <w:p w:rsidR="00835D40" w:rsidRDefault="00835D4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40" w:rsidRDefault="00835D40" w:rsidP="00DC5D31">
      <w:r>
        <w:separator/>
      </w:r>
    </w:p>
  </w:footnote>
  <w:footnote w:type="continuationSeparator" w:id="0">
    <w:p w:rsidR="00835D40" w:rsidRDefault="00835D4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3B"/>
    <w:rsid w:val="00032177"/>
    <w:rsid w:val="000B3E71"/>
    <w:rsid w:val="000F23C5"/>
    <w:rsid w:val="000F44BA"/>
    <w:rsid w:val="00115B37"/>
    <w:rsid w:val="00204FAB"/>
    <w:rsid w:val="0023675D"/>
    <w:rsid w:val="00245AA2"/>
    <w:rsid w:val="002D03A2"/>
    <w:rsid w:val="00305E3B"/>
    <w:rsid w:val="00333781"/>
    <w:rsid w:val="00354439"/>
    <w:rsid w:val="003B7552"/>
    <w:rsid w:val="003C602C"/>
    <w:rsid w:val="003C6F53"/>
    <w:rsid w:val="00415899"/>
    <w:rsid w:val="00425288"/>
    <w:rsid w:val="004839FF"/>
    <w:rsid w:val="00483ED9"/>
    <w:rsid w:val="004A312A"/>
    <w:rsid w:val="004B123B"/>
    <w:rsid w:val="004B12FC"/>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35D40"/>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305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jj\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7F8440CA34992B0EE330B34F03529"/>
        <w:category>
          <w:name w:val="General"/>
          <w:gallery w:val="placeholder"/>
        </w:category>
        <w:types>
          <w:type w:val="bbPlcHdr"/>
        </w:types>
        <w:behaviors>
          <w:behavior w:val="content"/>
        </w:behaviors>
        <w:guid w:val="{3C7FC06A-077B-46AC-A426-E048F723C910}"/>
      </w:docPartPr>
      <w:docPartBody>
        <w:p w:rsidR="00000000" w:rsidRDefault="00390CED">
          <w:pPr>
            <w:pStyle w:val="5B37F8440CA34992B0EE330B34F03529"/>
          </w:pPr>
          <w:r w:rsidRPr="007A2787">
            <w:t>Offsite field trip permission slip</w:t>
          </w:r>
        </w:p>
      </w:docPartBody>
    </w:docPart>
    <w:docPart>
      <w:docPartPr>
        <w:name w:val="FBC8ADC3C17641D9A52DBA4CED680C6D"/>
        <w:category>
          <w:name w:val="General"/>
          <w:gallery w:val="placeholder"/>
        </w:category>
        <w:types>
          <w:type w:val="bbPlcHdr"/>
        </w:types>
        <w:behaviors>
          <w:behavior w:val="content"/>
        </w:behaviors>
        <w:guid w:val="{EB98C24F-666E-4B39-91CD-7A83FA9FBF0D}"/>
      </w:docPartPr>
      <w:docPartBody>
        <w:p w:rsidR="00000000" w:rsidRDefault="00390CED">
          <w:pPr>
            <w:pStyle w:val="FBC8ADC3C17641D9A52DBA4CED680C6D"/>
          </w:pPr>
          <w:r w:rsidRPr="00A860BB">
            <w:t xml:space="preserve">  /  FIELD TRIP</w:t>
          </w:r>
          <w:r w:rsidRPr="00A860BB">
            <w:br/>
            <w:t>PERMISSION SLIP / EMERGENCY FORM</w:t>
          </w:r>
        </w:p>
      </w:docPartBody>
    </w:docPart>
    <w:docPart>
      <w:docPartPr>
        <w:name w:val="C9356AD490FD4C0E84D6750C0F12E46D"/>
        <w:category>
          <w:name w:val="General"/>
          <w:gallery w:val="placeholder"/>
        </w:category>
        <w:types>
          <w:type w:val="bbPlcHdr"/>
        </w:types>
        <w:behaviors>
          <w:behavior w:val="content"/>
        </w:behaviors>
        <w:guid w:val="{27DE40AE-EF4A-41A1-862C-536117721C47}"/>
      </w:docPartPr>
      <w:docPartBody>
        <w:p w:rsidR="00000000" w:rsidRDefault="00390CED">
          <w:pPr>
            <w:pStyle w:val="C9356AD490FD4C0E84D6750C0F12E46D"/>
          </w:pPr>
          <w:r w:rsidRPr="00A860BB">
            <w:t xml:space="preserve">Please complete this form that will accompany your child on the field trip. </w:t>
          </w:r>
          <w:r w:rsidRPr="00A860BB">
            <w:t>This information is necessary should we need to contact you while we are away from the school. No student will be allowed to participate without this form being completed and signed by the parent or guardian. The information on this form is considered conf</w:t>
          </w:r>
          <w:r w:rsidRPr="00A860BB">
            <w:t>idential and will accompany the school trip leader/nurse on the trip.</w:t>
          </w:r>
        </w:p>
      </w:docPartBody>
    </w:docPart>
    <w:docPart>
      <w:docPartPr>
        <w:name w:val="AF8CC0345CF44C73983B10B654C364FA"/>
        <w:category>
          <w:name w:val="General"/>
          <w:gallery w:val="placeholder"/>
        </w:category>
        <w:types>
          <w:type w:val="bbPlcHdr"/>
        </w:types>
        <w:behaviors>
          <w:behavior w:val="content"/>
        </w:behaviors>
        <w:guid w:val="{45BAC85D-AF1C-434D-980C-5D22EABBC9E2}"/>
      </w:docPartPr>
      <w:docPartBody>
        <w:p w:rsidR="00000000" w:rsidRDefault="00390CED">
          <w:pPr>
            <w:pStyle w:val="AF8CC0345CF44C73983B10B654C364FA"/>
          </w:pPr>
          <w:r w:rsidRPr="00A860BB">
            <w:t>Permission is granted for:</w:t>
          </w:r>
        </w:p>
      </w:docPartBody>
    </w:docPart>
    <w:docPart>
      <w:docPartPr>
        <w:name w:val="EF4F5A9D7A80484E87E5570042EF0DB5"/>
        <w:category>
          <w:name w:val="General"/>
          <w:gallery w:val="placeholder"/>
        </w:category>
        <w:types>
          <w:type w:val="bbPlcHdr"/>
        </w:types>
        <w:behaviors>
          <w:behavior w:val="content"/>
        </w:behaviors>
        <w:guid w:val="{831F74EA-3D06-4985-8767-E7CB04913EE8}"/>
      </w:docPartPr>
      <w:docPartBody>
        <w:p w:rsidR="00000000" w:rsidRDefault="00390CED">
          <w:pPr>
            <w:pStyle w:val="EF4F5A9D7A80484E87E5570042EF0DB5"/>
          </w:pPr>
          <w:r w:rsidRPr="00A860BB">
            <w:t>(Name of Student)</w:t>
          </w:r>
        </w:p>
      </w:docPartBody>
    </w:docPart>
    <w:docPart>
      <w:docPartPr>
        <w:name w:val="AE669C611512405AB35893D16A91CE2D"/>
        <w:category>
          <w:name w:val="General"/>
          <w:gallery w:val="placeholder"/>
        </w:category>
        <w:types>
          <w:type w:val="bbPlcHdr"/>
        </w:types>
        <w:behaviors>
          <w:behavior w:val="content"/>
        </w:behaviors>
        <w:guid w:val="{AE98A62C-B9F7-48E7-89BD-A29F430C1C7E}"/>
      </w:docPartPr>
      <w:docPartBody>
        <w:p w:rsidR="00000000" w:rsidRDefault="00390CED">
          <w:pPr>
            <w:pStyle w:val="AE669C611512405AB35893D16A91CE2D"/>
          </w:pPr>
          <w:r w:rsidRPr="00A860BB">
            <w:t>PLEASE PRINT</w:t>
          </w:r>
        </w:p>
      </w:docPartBody>
    </w:docPart>
    <w:docPart>
      <w:docPartPr>
        <w:name w:val="097F45EF35BB4DC7A33DD86D59050BE8"/>
        <w:category>
          <w:name w:val="General"/>
          <w:gallery w:val="placeholder"/>
        </w:category>
        <w:types>
          <w:type w:val="bbPlcHdr"/>
        </w:types>
        <w:behaviors>
          <w:behavior w:val="content"/>
        </w:behaviors>
        <w:guid w:val="{56BFEABD-F8EE-41D2-B394-F042CCC17EC8}"/>
      </w:docPartPr>
      <w:docPartBody>
        <w:p w:rsidR="00000000" w:rsidRDefault="00390CED">
          <w:pPr>
            <w:pStyle w:val="097F45EF35BB4DC7A33DD86D59050BE8"/>
          </w:pPr>
          <w:r w:rsidRPr="00A860BB">
            <w:t>to take a trip to the</w:t>
          </w:r>
        </w:p>
      </w:docPartBody>
    </w:docPart>
    <w:docPart>
      <w:docPartPr>
        <w:name w:val="D225CC2D1FE44260938524D880C42312"/>
        <w:category>
          <w:name w:val="General"/>
          <w:gallery w:val="placeholder"/>
        </w:category>
        <w:types>
          <w:type w:val="bbPlcHdr"/>
        </w:types>
        <w:behaviors>
          <w:behavior w:val="content"/>
        </w:behaviors>
        <w:guid w:val="{4996F81B-F540-441D-966F-CBB9A2B949E7}"/>
      </w:docPartPr>
      <w:docPartBody>
        <w:p w:rsidR="00000000" w:rsidRDefault="00390CED">
          <w:pPr>
            <w:pStyle w:val="D225CC2D1FE44260938524D880C42312"/>
          </w:pPr>
          <w:r w:rsidRPr="00A860BB">
            <w:t>by</w:t>
          </w:r>
        </w:p>
      </w:docPartBody>
    </w:docPart>
    <w:docPart>
      <w:docPartPr>
        <w:name w:val="C0ADC7D7A69644DABC0F901F6580325F"/>
        <w:category>
          <w:name w:val="General"/>
          <w:gallery w:val="placeholder"/>
        </w:category>
        <w:types>
          <w:type w:val="bbPlcHdr"/>
        </w:types>
        <w:behaviors>
          <w:behavior w:val="content"/>
        </w:behaviors>
        <w:guid w:val="{F2DC8AFA-762A-4C22-8DB3-EF72ECF4F6CB}"/>
      </w:docPartPr>
      <w:docPartBody>
        <w:p w:rsidR="00000000" w:rsidRDefault="00390CED">
          <w:pPr>
            <w:pStyle w:val="C0ADC7D7A69644DABC0F901F6580325F"/>
          </w:pPr>
          <w:r w:rsidRPr="00A860BB">
            <w:t>on</w:t>
          </w:r>
        </w:p>
      </w:docPartBody>
    </w:docPart>
    <w:docPart>
      <w:docPartPr>
        <w:name w:val="1F367BF3FD664BEBAC646F8E7262922D"/>
        <w:category>
          <w:name w:val="General"/>
          <w:gallery w:val="placeholder"/>
        </w:category>
        <w:types>
          <w:type w:val="bbPlcHdr"/>
        </w:types>
        <w:behaviors>
          <w:behavior w:val="content"/>
        </w:behaviors>
        <w:guid w:val="{5622AD20-0CD4-44CD-A538-8BF5C4FAE32E}"/>
      </w:docPartPr>
      <w:docPartBody>
        <w:p w:rsidR="00000000" w:rsidRDefault="00390CED">
          <w:pPr>
            <w:pStyle w:val="1F367BF3FD664BEBAC646F8E7262922D"/>
          </w:pPr>
          <w:r w:rsidRPr="00A860BB">
            <w:t>Time of departure is</w:t>
          </w:r>
        </w:p>
      </w:docPartBody>
    </w:docPart>
    <w:docPart>
      <w:docPartPr>
        <w:name w:val="C14E1ED438FF4D63BC9E564644373FBF"/>
        <w:category>
          <w:name w:val="General"/>
          <w:gallery w:val="placeholder"/>
        </w:category>
        <w:types>
          <w:type w:val="bbPlcHdr"/>
        </w:types>
        <w:behaviors>
          <w:behavior w:val="content"/>
        </w:behaviors>
        <w:guid w:val="{79EB6E65-8B14-499D-885C-876833D0FFD8}"/>
      </w:docPartPr>
      <w:docPartBody>
        <w:p w:rsidR="00000000" w:rsidRDefault="00390CED">
          <w:pPr>
            <w:pStyle w:val="C14E1ED438FF4D63BC9E564644373FBF"/>
          </w:pPr>
          <w:r w:rsidRPr="00A860BB">
            <w:t>and time of return is</w:t>
          </w:r>
        </w:p>
      </w:docPartBody>
    </w:docPart>
    <w:docPart>
      <w:docPartPr>
        <w:name w:val="C14845B177EB43ACA2DADFAD3B2B2BF3"/>
        <w:category>
          <w:name w:val="General"/>
          <w:gallery w:val="placeholder"/>
        </w:category>
        <w:types>
          <w:type w:val="bbPlcHdr"/>
        </w:types>
        <w:behaviors>
          <w:behavior w:val="content"/>
        </w:behaviors>
        <w:guid w:val="{A85C0A2D-7E2D-4232-976B-1C1E8B59D415}"/>
      </w:docPartPr>
      <w:docPartBody>
        <w:p w:rsidR="00000000" w:rsidRDefault="00390CED">
          <w:pPr>
            <w:pStyle w:val="C14845B177EB43ACA2DADFAD3B2B2BF3"/>
          </w:pPr>
          <w:r w:rsidRPr="00A860BB">
            <w:t>PARENT/GUARDIAN INFORMATION:</w:t>
          </w:r>
        </w:p>
      </w:docPartBody>
    </w:docPart>
    <w:docPart>
      <w:docPartPr>
        <w:name w:val="A19AB439188343A590EF7D31DF5349AF"/>
        <w:category>
          <w:name w:val="General"/>
          <w:gallery w:val="placeholder"/>
        </w:category>
        <w:types>
          <w:type w:val="bbPlcHdr"/>
        </w:types>
        <w:behaviors>
          <w:behavior w:val="content"/>
        </w:behaviors>
        <w:guid w:val="{4E6B55D3-F53F-40B6-A885-EBBF351AC86D}"/>
      </w:docPartPr>
      <w:docPartBody>
        <w:p w:rsidR="00000000" w:rsidRDefault="00390CED">
          <w:pPr>
            <w:pStyle w:val="A19AB439188343A590EF7D31DF5349AF"/>
          </w:pPr>
          <w:r w:rsidRPr="00A860BB">
            <w:t>Parent/Guardian Name:</w:t>
          </w:r>
        </w:p>
      </w:docPartBody>
    </w:docPart>
    <w:docPart>
      <w:docPartPr>
        <w:name w:val="3CA18722A1234665925201607B598294"/>
        <w:category>
          <w:name w:val="General"/>
          <w:gallery w:val="placeholder"/>
        </w:category>
        <w:types>
          <w:type w:val="bbPlcHdr"/>
        </w:types>
        <w:behaviors>
          <w:behavior w:val="content"/>
        </w:behaviors>
        <w:guid w:val="{B606FC53-E0DC-4675-A630-73151725F4EB}"/>
      </w:docPartPr>
      <w:docPartBody>
        <w:p w:rsidR="00000000" w:rsidRDefault="00390CED">
          <w:pPr>
            <w:pStyle w:val="3CA18722A1234665925201607B598294"/>
          </w:pPr>
          <w:r w:rsidRPr="00A860BB">
            <w:t>Address:</w:t>
          </w:r>
        </w:p>
      </w:docPartBody>
    </w:docPart>
    <w:docPart>
      <w:docPartPr>
        <w:name w:val="5C28F1023FA74F2FA1CEC1AAFA4A84F1"/>
        <w:category>
          <w:name w:val="General"/>
          <w:gallery w:val="placeholder"/>
        </w:category>
        <w:types>
          <w:type w:val="bbPlcHdr"/>
        </w:types>
        <w:behaviors>
          <w:behavior w:val="content"/>
        </w:behaviors>
        <w:guid w:val="{E054BF7A-81F4-46A5-A69E-6D1DA6312757}"/>
      </w:docPartPr>
      <w:docPartBody>
        <w:p w:rsidR="00000000" w:rsidRDefault="00390CED">
          <w:pPr>
            <w:pStyle w:val="5C28F1023FA74F2FA1CEC1AAFA4A84F1"/>
          </w:pPr>
          <w:r w:rsidRPr="00A860BB">
            <w:t>Phone #:</w:t>
          </w:r>
        </w:p>
      </w:docPartBody>
    </w:docPart>
    <w:docPart>
      <w:docPartPr>
        <w:name w:val="1AD4D17460404DDFA687F6E6E0A2FCC1"/>
        <w:category>
          <w:name w:val="General"/>
          <w:gallery w:val="placeholder"/>
        </w:category>
        <w:types>
          <w:type w:val="bbPlcHdr"/>
        </w:types>
        <w:behaviors>
          <w:behavior w:val="content"/>
        </w:behaviors>
        <w:guid w:val="{CBB680A7-0115-4B84-AF2B-A9BBA0663FB5}"/>
      </w:docPartPr>
      <w:docPartBody>
        <w:p w:rsidR="00000000" w:rsidRDefault="00390CED">
          <w:pPr>
            <w:pStyle w:val="1AD4D17460404DDFA687F6E6E0A2FCC1"/>
          </w:pPr>
          <w:r w:rsidRPr="00A860BB">
            <w:t>Emergency Phone</w:t>
          </w:r>
          <w:r w:rsidRPr="00A860BB">
            <w:t xml:space="preserve"> #:</w:t>
          </w:r>
        </w:p>
      </w:docPartBody>
    </w:docPart>
    <w:docPart>
      <w:docPartPr>
        <w:name w:val="D96A0B8DD71345609A8401B57CA985F4"/>
        <w:category>
          <w:name w:val="General"/>
          <w:gallery w:val="placeholder"/>
        </w:category>
        <w:types>
          <w:type w:val="bbPlcHdr"/>
        </w:types>
        <w:behaviors>
          <w:behavior w:val="content"/>
        </w:behaviors>
        <w:guid w:val="{C61D83A4-0AA3-4918-95B6-F9117FE50577}"/>
      </w:docPartPr>
      <w:docPartBody>
        <w:p w:rsidR="00000000" w:rsidRDefault="00390CED">
          <w:pPr>
            <w:pStyle w:val="D96A0B8DD71345609A8401B57CA985F4"/>
          </w:pPr>
          <w:r w:rsidRPr="00A860BB">
            <w:t>Please provide the information requested below, as it may be needed in case of an emergency. This information does not modify the information on the emergency card.</w:t>
          </w:r>
        </w:p>
      </w:docPartBody>
    </w:docPart>
    <w:docPart>
      <w:docPartPr>
        <w:name w:val="DFC96788BB0B482E93B823E69F4DCFD2"/>
        <w:category>
          <w:name w:val="General"/>
          <w:gallery w:val="placeholder"/>
        </w:category>
        <w:types>
          <w:type w:val="bbPlcHdr"/>
        </w:types>
        <w:behaviors>
          <w:behavior w:val="content"/>
        </w:behaviors>
        <w:guid w:val="{3C20F099-D445-47DF-888A-613BB65F28BA}"/>
      </w:docPartPr>
      <w:docPartBody>
        <w:p w:rsidR="00000000" w:rsidRDefault="00390CED">
          <w:pPr>
            <w:pStyle w:val="DFC96788BB0B482E93B823E69F4DCFD2"/>
          </w:pPr>
          <w:r w:rsidRPr="004F6C14">
            <w:t>Student’s Dat</w:t>
          </w:r>
          <w:r w:rsidRPr="004F6C14">
            <w:t>e of Birth</w:t>
          </w:r>
        </w:p>
      </w:docPartBody>
    </w:docPart>
    <w:docPart>
      <w:docPartPr>
        <w:name w:val="49F194515E494FD09EF287F7E67C9B29"/>
        <w:category>
          <w:name w:val="General"/>
          <w:gallery w:val="placeholder"/>
        </w:category>
        <w:types>
          <w:type w:val="bbPlcHdr"/>
        </w:types>
        <w:behaviors>
          <w:behavior w:val="content"/>
        </w:behaviors>
        <w:guid w:val="{975DAC9F-FACD-42BB-A7CE-17DBE5FE7180}"/>
      </w:docPartPr>
      <w:docPartBody>
        <w:p w:rsidR="00000000" w:rsidRDefault="00390CED">
          <w:pPr>
            <w:pStyle w:val="49F194515E494FD09EF287F7E67C9B29"/>
          </w:pPr>
          <w:r w:rsidRPr="00A860BB">
            <w:t>Allergies:</w:t>
          </w:r>
        </w:p>
      </w:docPartBody>
    </w:docPart>
    <w:docPart>
      <w:docPartPr>
        <w:name w:val="A488CC7F7A5949CBBB4308E5ECF8A727"/>
        <w:category>
          <w:name w:val="General"/>
          <w:gallery w:val="placeholder"/>
        </w:category>
        <w:types>
          <w:type w:val="bbPlcHdr"/>
        </w:types>
        <w:behaviors>
          <w:behavior w:val="content"/>
        </w:behaviors>
        <w:guid w:val="{294B9327-EBAE-4CE1-955B-357E3C1EBFB0}"/>
      </w:docPartPr>
      <w:docPartBody>
        <w:p w:rsidR="00000000" w:rsidRDefault="00390CED">
          <w:pPr>
            <w:pStyle w:val="A488CC7F7A5949CBBB4308E5ECF8A727"/>
          </w:pPr>
          <w:r w:rsidRPr="00A860BB">
            <w:t>Conditions requiring special consideration (medical/physical):</w:t>
          </w:r>
        </w:p>
      </w:docPartBody>
    </w:docPart>
    <w:docPart>
      <w:docPartPr>
        <w:name w:val="6959123C198A4FC2883CA1827D4928A2"/>
        <w:category>
          <w:name w:val="General"/>
          <w:gallery w:val="placeholder"/>
        </w:category>
        <w:types>
          <w:type w:val="bbPlcHdr"/>
        </w:types>
        <w:behaviors>
          <w:behavior w:val="content"/>
        </w:behaviors>
        <w:guid w:val="{265C0426-603F-407C-AB95-BE8E3E104BA3}"/>
      </w:docPartPr>
      <w:docPartBody>
        <w:p w:rsidR="00000000" w:rsidRDefault="00390CED">
          <w:pPr>
            <w:pStyle w:val="6959123C198A4FC2883CA1827D4928A2"/>
          </w:pPr>
          <w:r w:rsidRPr="00A860BB">
            <w:t>Does your student require: (A)</w:t>
          </w:r>
        </w:p>
      </w:docPartBody>
    </w:docPart>
    <w:docPart>
      <w:docPartPr>
        <w:name w:val="7218B9A6AC514129A2ECDA4C358ECCA7"/>
        <w:category>
          <w:name w:val="General"/>
          <w:gallery w:val="placeholder"/>
        </w:category>
        <w:types>
          <w:type w:val="bbPlcHdr"/>
        </w:types>
        <w:behaviors>
          <w:behavior w:val="content"/>
        </w:behaviors>
        <w:guid w:val="{D7EEE2E2-D491-4D44-9B73-F09872DD70A1}"/>
      </w:docPartPr>
      <w:docPartBody>
        <w:p w:rsidR="00000000" w:rsidRDefault="00390CED">
          <w:pPr>
            <w:pStyle w:val="7218B9A6AC514129A2ECDA4C358ECCA7"/>
          </w:pPr>
          <w:r w:rsidRPr="00E61CBD">
            <w:rPr>
              <w:rStyle w:val="Strong"/>
            </w:rPr>
            <w:t>Epipen</w:t>
          </w:r>
        </w:p>
      </w:docPartBody>
    </w:docPart>
    <w:docPart>
      <w:docPartPr>
        <w:name w:val="AF7B339336384F07B743DE60B61A4586"/>
        <w:category>
          <w:name w:val="General"/>
          <w:gallery w:val="placeholder"/>
        </w:category>
        <w:types>
          <w:type w:val="bbPlcHdr"/>
        </w:types>
        <w:behaviors>
          <w:behavior w:val="content"/>
        </w:behaviors>
        <w:guid w:val="{D2D0917D-2558-448F-B4C6-4D8F5F7D5BF5}"/>
      </w:docPartPr>
      <w:docPartBody>
        <w:p w:rsidR="00000000" w:rsidRDefault="00390CED">
          <w:pPr>
            <w:pStyle w:val="AF7B339336384F07B743DE60B61A4586"/>
          </w:pPr>
          <w:r w:rsidRPr="00A860BB">
            <w:t>Yes</w:t>
          </w:r>
        </w:p>
      </w:docPartBody>
    </w:docPart>
    <w:docPart>
      <w:docPartPr>
        <w:name w:val="D632269FD08547E68EF7F9E82AC236D2"/>
        <w:category>
          <w:name w:val="General"/>
          <w:gallery w:val="placeholder"/>
        </w:category>
        <w:types>
          <w:type w:val="bbPlcHdr"/>
        </w:types>
        <w:behaviors>
          <w:behavior w:val="content"/>
        </w:behaviors>
        <w:guid w:val="{07D4E0C8-CA39-424C-95F1-B6DDFF59DD4D}"/>
      </w:docPartPr>
      <w:docPartBody>
        <w:p w:rsidR="00000000" w:rsidRDefault="00390CED">
          <w:pPr>
            <w:pStyle w:val="D632269FD08547E68EF7F9E82AC236D2"/>
          </w:pPr>
          <w:r w:rsidRPr="00A860BB">
            <w:t>No</w:t>
          </w:r>
        </w:p>
      </w:docPartBody>
    </w:docPart>
    <w:docPart>
      <w:docPartPr>
        <w:name w:val="5E5FBAD93F11415CA63F0E33DD33D2EC"/>
        <w:category>
          <w:name w:val="General"/>
          <w:gallery w:val="placeholder"/>
        </w:category>
        <w:types>
          <w:type w:val="bbPlcHdr"/>
        </w:types>
        <w:behaviors>
          <w:behavior w:val="content"/>
        </w:behaviors>
        <w:guid w:val="{503C5D3B-BA43-4830-A7AE-372F6DEBC44D}"/>
      </w:docPartPr>
      <w:docPartBody>
        <w:p w:rsidR="00000000" w:rsidRDefault="00390CED">
          <w:pPr>
            <w:pStyle w:val="5E5FBAD93F11415CA63F0E33DD33D2EC"/>
          </w:pPr>
          <w:r w:rsidRPr="00A860BB">
            <w:t>(B)</w:t>
          </w:r>
        </w:p>
      </w:docPartBody>
    </w:docPart>
    <w:docPart>
      <w:docPartPr>
        <w:name w:val="2C93223D08AE40308E4721781D3A229E"/>
        <w:category>
          <w:name w:val="General"/>
          <w:gallery w:val="placeholder"/>
        </w:category>
        <w:types>
          <w:type w:val="bbPlcHdr"/>
        </w:types>
        <w:behaviors>
          <w:behavior w:val="content"/>
        </w:behaviors>
        <w:guid w:val="{FB1ABACD-CD90-4B02-865A-C945B862D8B1}"/>
      </w:docPartPr>
      <w:docPartBody>
        <w:p w:rsidR="00000000" w:rsidRDefault="00390CED">
          <w:pPr>
            <w:pStyle w:val="2C93223D08AE40308E4721781D3A229E"/>
          </w:pPr>
          <w:r w:rsidRPr="00E61CBD">
            <w:rPr>
              <w:rStyle w:val="Strong"/>
            </w:rPr>
            <w:t>Inhaler</w:t>
          </w:r>
        </w:p>
      </w:docPartBody>
    </w:docPart>
    <w:docPart>
      <w:docPartPr>
        <w:name w:val="2BA066A493A547DF815D7AF14DBC71E3"/>
        <w:category>
          <w:name w:val="General"/>
          <w:gallery w:val="placeholder"/>
        </w:category>
        <w:types>
          <w:type w:val="bbPlcHdr"/>
        </w:types>
        <w:behaviors>
          <w:behavior w:val="content"/>
        </w:behaviors>
        <w:guid w:val="{FC5C9166-F7E5-441E-B50B-8F537147059A}"/>
      </w:docPartPr>
      <w:docPartBody>
        <w:p w:rsidR="00000000" w:rsidRDefault="00390CED">
          <w:pPr>
            <w:pStyle w:val="2BA066A493A547DF815D7AF14DBC71E3"/>
          </w:pPr>
          <w:r w:rsidRPr="00A860BB">
            <w:t>Yes</w:t>
          </w:r>
        </w:p>
      </w:docPartBody>
    </w:docPart>
    <w:docPart>
      <w:docPartPr>
        <w:name w:val="23EA2E9851264E17BC7BBB867B757093"/>
        <w:category>
          <w:name w:val="General"/>
          <w:gallery w:val="placeholder"/>
        </w:category>
        <w:types>
          <w:type w:val="bbPlcHdr"/>
        </w:types>
        <w:behaviors>
          <w:behavior w:val="content"/>
        </w:behaviors>
        <w:guid w:val="{EE0C4299-7256-4436-8F7A-106DDEE643BA}"/>
      </w:docPartPr>
      <w:docPartBody>
        <w:p w:rsidR="00000000" w:rsidRDefault="00390CED">
          <w:pPr>
            <w:pStyle w:val="23EA2E9851264E17BC7BBB867B757093"/>
          </w:pPr>
          <w:r w:rsidRPr="00A860BB">
            <w:t>No</w:t>
          </w:r>
        </w:p>
      </w:docPartBody>
    </w:docPart>
    <w:docPart>
      <w:docPartPr>
        <w:name w:val="72891974057440C794AF0DA8B65B833B"/>
        <w:category>
          <w:name w:val="General"/>
          <w:gallery w:val="placeholder"/>
        </w:category>
        <w:types>
          <w:type w:val="bbPlcHdr"/>
        </w:types>
        <w:behaviors>
          <w:behavior w:val="content"/>
        </w:behaviors>
        <w:guid w:val="{FFF14C25-4A2B-4C2C-ACE0-A012C1C48C29}"/>
      </w:docPartPr>
      <w:docPartBody>
        <w:p w:rsidR="00000000" w:rsidRDefault="00390CED">
          <w:pPr>
            <w:pStyle w:val="72891974057440C794AF0DA8B65B833B"/>
          </w:pPr>
          <w:r w:rsidRPr="00A860BB">
            <w:t>(</w:t>
          </w:r>
          <w:r>
            <w:t>C</w:t>
          </w:r>
          <w:r w:rsidRPr="00A860BB">
            <w:t>)</w:t>
          </w:r>
        </w:p>
      </w:docPartBody>
    </w:docPart>
    <w:docPart>
      <w:docPartPr>
        <w:name w:val="3A7C820BBCEB43089618C4A7CF559B95"/>
        <w:category>
          <w:name w:val="General"/>
          <w:gallery w:val="placeholder"/>
        </w:category>
        <w:types>
          <w:type w:val="bbPlcHdr"/>
        </w:types>
        <w:behaviors>
          <w:behavior w:val="content"/>
        </w:behaviors>
        <w:guid w:val="{F76FCA24-4F17-4AC1-B51F-787CB413D0BA}"/>
      </w:docPartPr>
      <w:docPartBody>
        <w:p w:rsidR="00000000" w:rsidRDefault="00390CED">
          <w:pPr>
            <w:pStyle w:val="3A7C820BBCEB43089618C4A7CF559B95"/>
          </w:pPr>
          <w:r w:rsidRPr="00E61CBD">
            <w:rPr>
              <w:rStyle w:val="Strong"/>
            </w:rPr>
            <w:t>ANY MEDICATION CURRENTLY TAKEN:</w:t>
          </w:r>
        </w:p>
      </w:docPartBody>
    </w:docPart>
    <w:docPart>
      <w:docPartPr>
        <w:name w:val="C05233ED72704FB49B2C1EAACE278107"/>
        <w:category>
          <w:name w:val="General"/>
          <w:gallery w:val="placeholder"/>
        </w:category>
        <w:types>
          <w:type w:val="bbPlcHdr"/>
        </w:types>
        <w:behaviors>
          <w:behavior w:val="content"/>
        </w:behaviors>
        <w:guid w:val="{5C3A50B1-91AC-4D6D-9D03-A136A1705FEA}"/>
      </w:docPartPr>
      <w:docPartBody>
        <w:p w:rsidR="00000000" w:rsidRDefault="00390CED">
          <w:pPr>
            <w:pStyle w:val="C05233ED72704FB49B2C1EAACE278107"/>
          </w:pPr>
          <w:r w:rsidRPr="00A860BB">
            <w:t>(Type of medication and time of administration):</w:t>
          </w:r>
        </w:p>
      </w:docPartBody>
    </w:docPart>
    <w:docPart>
      <w:docPartPr>
        <w:name w:val="6A41AA77480249999CFA92512643D74A"/>
        <w:category>
          <w:name w:val="General"/>
          <w:gallery w:val="placeholder"/>
        </w:category>
        <w:types>
          <w:type w:val="bbPlcHdr"/>
        </w:types>
        <w:behaviors>
          <w:behavior w:val="content"/>
        </w:behaviors>
        <w:guid w:val="{7A3BB419-ED43-43D2-8FB4-2EA0C4B572EF}"/>
      </w:docPartPr>
      <w:docPartBody>
        <w:p w:rsidR="00000000" w:rsidRDefault="00390CED">
          <w:pPr>
            <w:pStyle w:val="6A41AA77480249999CFA92512643D74A"/>
          </w:pPr>
          <w:r w:rsidRPr="00A860BB">
            <w:t>Please be sure to speak to ’s Nurse before ___________________________</w:t>
          </w:r>
        </w:p>
      </w:docPartBody>
    </w:docPart>
    <w:docPart>
      <w:docPartPr>
        <w:name w:val="5FD1006C4BDE4F70BBE3DCDA60C70500"/>
        <w:category>
          <w:name w:val="General"/>
          <w:gallery w:val="placeholder"/>
        </w:category>
        <w:types>
          <w:type w:val="bbPlcHdr"/>
        </w:types>
        <w:behaviors>
          <w:behavior w:val="content"/>
        </w:behaviors>
        <w:guid w:val="{254C4608-E067-4217-9EDD-FF54CCAB2280}"/>
      </w:docPartPr>
      <w:docPartBody>
        <w:p w:rsidR="00000000" w:rsidRDefault="00390CED">
          <w:pPr>
            <w:pStyle w:val="5FD1006C4BDE4F70BBE3DCDA60C70500"/>
          </w:pPr>
          <w:r w:rsidRPr="00943386">
            <w:rPr>
              <w:rStyle w:val="Strong"/>
            </w:rPr>
            <w:t>[DATE]</w:t>
          </w:r>
        </w:p>
      </w:docPartBody>
    </w:docPart>
    <w:docPart>
      <w:docPartPr>
        <w:name w:val="4AC9D5283A5F43BCBB8045D99FCB01AB"/>
        <w:category>
          <w:name w:val="General"/>
          <w:gallery w:val="placeholder"/>
        </w:category>
        <w:types>
          <w:type w:val="bbPlcHdr"/>
        </w:types>
        <w:behaviors>
          <w:behavior w:val="content"/>
        </w:behaviors>
        <w:guid w:val="{848FF696-271D-4492-8F2C-D0A06A231275}"/>
      </w:docPartPr>
      <w:docPartBody>
        <w:p w:rsidR="00000000" w:rsidRDefault="00390CED">
          <w:pPr>
            <w:pStyle w:val="4AC9D5283A5F43BCBB8045D99FCB01AB"/>
          </w:pPr>
          <w:r w:rsidRPr="00A860BB">
            <w:t>regarding any medications or special needs your student may have. THIS INFORMATION</w:t>
          </w:r>
          <w:r w:rsidRPr="00A860BB">
            <w:t xml:space="preserve"> WILL REMAIN CONFIDENTIAL. IT WILL STAY WITH THE SCHOOL TRIP LEADER/NURSE ON THE DAY OF THE TRIP. CONTACT INFORMATION FOR DAY OF FIELD TRIP ONLY:</w:t>
          </w:r>
        </w:p>
      </w:docPartBody>
    </w:docPart>
    <w:docPart>
      <w:docPartPr>
        <w:name w:val="585C8089828C4230B9DA93E8CEA81F41"/>
        <w:category>
          <w:name w:val="General"/>
          <w:gallery w:val="placeholder"/>
        </w:category>
        <w:types>
          <w:type w:val="bbPlcHdr"/>
        </w:types>
        <w:behaviors>
          <w:behavior w:val="content"/>
        </w:behaviors>
        <w:guid w:val="{9DDF7F72-A90F-4C0C-8E07-39C8226DE452}"/>
      </w:docPartPr>
      <w:docPartBody>
        <w:p w:rsidR="00000000" w:rsidRDefault="00390CED">
          <w:pPr>
            <w:pStyle w:val="585C8089828C4230B9DA93E8CEA81F41"/>
          </w:pPr>
          <w:r>
            <w:t>Primary</w:t>
          </w:r>
          <w:r w:rsidRPr="00A860BB">
            <w:t xml:space="preserve"> contact name</w:t>
          </w:r>
        </w:p>
      </w:docPartBody>
    </w:docPart>
    <w:docPart>
      <w:docPartPr>
        <w:name w:val="95C561CE7D824317AFE0880A47189366"/>
        <w:category>
          <w:name w:val="General"/>
          <w:gallery w:val="placeholder"/>
        </w:category>
        <w:types>
          <w:type w:val="bbPlcHdr"/>
        </w:types>
        <w:behaviors>
          <w:behavior w:val="content"/>
        </w:behaviors>
        <w:guid w:val="{2697E7CD-0825-4C57-9028-99D7AECB7E6C}"/>
      </w:docPartPr>
      <w:docPartBody>
        <w:p w:rsidR="00000000" w:rsidRDefault="00390CED">
          <w:pPr>
            <w:pStyle w:val="95C561CE7D824317AFE0880A47189366"/>
          </w:pPr>
          <w:r w:rsidRPr="00A860BB">
            <w:t>Relationship to student:</w:t>
          </w:r>
        </w:p>
      </w:docPartBody>
    </w:docPart>
    <w:docPart>
      <w:docPartPr>
        <w:name w:val="A32A404F104641B8A0807D23A7B8F632"/>
        <w:category>
          <w:name w:val="General"/>
          <w:gallery w:val="placeholder"/>
        </w:category>
        <w:types>
          <w:type w:val="bbPlcHdr"/>
        </w:types>
        <w:behaviors>
          <w:behavior w:val="content"/>
        </w:behaviors>
        <w:guid w:val="{75097F7E-6069-41D5-8167-B3BF7F4F29FC}"/>
      </w:docPartPr>
      <w:docPartBody>
        <w:p w:rsidR="00000000" w:rsidRDefault="00390CED">
          <w:pPr>
            <w:pStyle w:val="A32A404F104641B8A0807D23A7B8F632"/>
          </w:pPr>
          <w:r w:rsidRPr="00A860BB">
            <w:t>Phone #:</w:t>
          </w:r>
        </w:p>
      </w:docPartBody>
    </w:docPart>
    <w:docPart>
      <w:docPartPr>
        <w:name w:val="9EA618DA95094AE1AA8D530C10C72332"/>
        <w:category>
          <w:name w:val="General"/>
          <w:gallery w:val="placeholder"/>
        </w:category>
        <w:types>
          <w:type w:val="bbPlcHdr"/>
        </w:types>
        <w:behaviors>
          <w:behavior w:val="content"/>
        </w:behaviors>
        <w:guid w:val="{8AE734DE-DF37-47F4-A83A-932ADB79CC51}"/>
      </w:docPartPr>
      <w:docPartBody>
        <w:p w:rsidR="00000000" w:rsidRDefault="00390CED">
          <w:pPr>
            <w:pStyle w:val="9EA618DA95094AE1AA8D530C10C72332"/>
          </w:pPr>
          <w:r w:rsidRPr="00A860BB">
            <w:t>Work Phone #:</w:t>
          </w:r>
        </w:p>
      </w:docPartBody>
    </w:docPart>
    <w:docPart>
      <w:docPartPr>
        <w:name w:val="1568CA23C7294233ABE526B5A03DAEE5"/>
        <w:category>
          <w:name w:val="General"/>
          <w:gallery w:val="placeholder"/>
        </w:category>
        <w:types>
          <w:type w:val="bbPlcHdr"/>
        </w:types>
        <w:behaviors>
          <w:behavior w:val="content"/>
        </w:behaviors>
        <w:guid w:val="{85918ED5-163B-4AD8-A1E7-E86D20185BC6}"/>
      </w:docPartPr>
      <w:docPartBody>
        <w:p w:rsidR="00000000" w:rsidRDefault="00390CED">
          <w:pPr>
            <w:pStyle w:val="1568CA23C7294233ABE526B5A03DAEE5"/>
          </w:pPr>
          <w:r w:rsidRPr="00A860BB">
            <w:t>Cell Phone/Pager #:</w:t>
          </w:r>
        </w:p>
      </w:docPartBody>
    </w:docPart>
    <w:docPart>
      <w:docPartPr>
        <w:name w:val="9F79B5B3E3EE41FB8E0C7FC737033618"/>
        <w:category>
          <w:name w:val="General"/>
          <w:gallery w:val="placeholder"/>
        </w:category>
        <w:types>
          <w:type w:val="bbPlcHdr"/>
        </w:types>
        <w:behaviors>
          <w:behavior w:val="content"/>
        </w:behaviors>
        <w:guid w:val="{56B9287F-C888-42C7-97DB-6F0B71ADB9E2}"/>
      </w:docPartPr>
      <w:docPartBody>
        <w:p w:rsidR="00000000" w:rsidRDefault="00390CED">
          <w:pPr>
            <w:pStyle w:val="9F79B5B3E3EE41FB8E0C7FC737033618"/>
          </w:pPr>
          <w:r w:rsidRPr="00A860BB">
            <w:t>Secondary contact name</w:t>
          </w:r>
        </w:p>
      </w:docPartBody>
    </w:docPart>
    <w:docPart>
      <w:docPartPr>
        <w:name w:val="E253CE999C164695A805DCA088E4681B"/>
        <w:category>
          <w:name w:val="General"/>
          <w:gallery w:val="placeholder"/>
        </w:category>
        <w:types>
          <w:type w:val="bbPlcHdr"/>
        </w:types>
        <w:behaviors>
          <w:behavior w:val="content"/>
        </w:behaviors>
        <w:guid w:val="{10703A47-5F9C-4F09-AE0E-0039B5094152}"/>
      </w:docPartPr>
      <w:docPartBody>
        <w:p w:rsidR="00000000" w:rsidRDefault="00390CED">
          <w:pPr>
            <w:pStyle w:val="E253CE999C164695A805DCA088E4681B"/>
          </w:pPr>
          <w:r w:rsidRPr="00A860BB">
            <w:t>Relationship to student:</w:t>
          </w:r>
        </w:p>
      </w:docPartBody>
    </w:docPart>
    <w:docPart>
      <w:docPartPr>
        <w:name w:val="82007E2F3E0E4F9FBC06DDF635A4F8BA"/>
        <w:category>
          <w:name w:val="General"/>
          <w:gallery w:val="placeholder"/>
        </w:category>
        <w:types>
          <w:type w:val="bbPlcHdr"/>
        </w:types>
        <w:behaviors>
          <w:behavior w:val="content"/>
        </w:behaviors>
        <w:guid w:val="{9B7D0FD1-AE33-413D-9D97-825CF0EDF654}"/>
      </w:docPartPr>
      <w:docPartBody>
        <w:p w:rsidR="00000000" w:rsidRDefault="00390CED">
          <w:pPr>
            <w:pStyle w:val="82007E2F3E0E4F9FBC06DDF635A4F8BA"/>
          </w:pPr>
          <w:r w:rsidRPr="00A860BB">
            <w:t>Phone #:</w:t>
          </w:r>
        </w:p>
      </w:docPartBody>
    </w:docPart>
    <w:docPart>
      <w:docPartPr>
        <w:name w:val="58F61BE310A0496987CAEE2A14085160"/>
        <w:category>
          <w:name w:val="General"/>
          <w:gallery w:val="placeholder"/>
        </w:category>
        <w:types>
          <w:type w:val="bbPlcHdr"/>
        </w:types>
        <w:behaviors>
          <w:behavior w:val="content"/>
        </w:behaviors>
        <w:guid w:val="{C9E3AA50-46F4-4998-B22C-15B7733FFEB4}"/>
      </w:docPartPr>
      <w:docPartBody>
        <w:p w:rsidR="00000000" w:rsidRDefault="00390CED">
          <w:pPr>
            <w:pStyle w:val="58F61BE310A0496987CAEE2A14085160"/>
          </w:pPr>
          <w:r w:rsidRPr="00A860BB">
            <w:t>Work Phone #:</w:t>
          </w:r>
        </w:p>
      </w:docPartBody>
    </w:docPart>
    <w:docPart>
      <w:docPartPr>
        <w:name w:val="B364727A1B4442998D3A27DAD47B87AB"/>
        <w:category>
          <w:name w:val="General"/>
          <w:gallery w:val="placeholder"/>
        </w:category>
        <w:types>
          <w:type w:val="bbPlcHdr"/>
        </w:types>
        <w:behaviors>
          <w:behavior w:val="content"/>
        </w:behaviors>
        <w:guid w:val="{437CD0F6-B450-4E02-89C7-1CA3B2AA7783}"/>
      </w:docPartPr>
      <w:docPartBody>
        <w:p w:rsidR="00000000" w:rsidRDefault="00390CED">
          <w:pPr>
            <w:pStyle w:val="B364727A1B4442998D3A27DAD47B87AB"/>
          </w:pPr>
          <w:r w:rsidRPr="00A860BB">
            <w:t>Cell Phone/Pager #:</w:t>
          </w:r>
        </w:p>
      </w:docPartBody>
    </w:docPart>
    <w:docPart>
      <w:docPartPr>
        <w:name w:val="89E3461ED24A40DCA3F7379E0062B10E"/>
        <w:category>
          <w:name w:val="General"/>
          <w:gallery w:val="placeholder"/>
        </w:category>
        <w:types>
          <w:type w:val="bbPlcHdr"/>
        </w:types>
        <w:behaviors>
          <w:behavior w:val="content"/>
        </w:behaviors>
        <w:guid w:val="{5C2713E7-FFD1-4F99-8BDE-779E37E6E537}"/>
      </w:docPartPr>
      <w:docPartBody>
        <w:p w:rsidR="00000000" w:rsidRDefault="00390CED">
          <w:pPr>
            <w:pStyle w:val="89E3461ED24A40DCA3F7379E0062B10E"/>
          </w:pPr>
          <w:r w:rsidRPr="00A860BB">
            <w:t>Student’s Physician:</w:t>
          </w:r>
        </w:p>
      </w:docPartBody>
    </w:docPart>
    <w:docPart>
      <w:docPartPr>
        <w:name w:val="A8EE1A2F8BAE4855897465A1797FC4A3"/>
        <w:category>
          <w:name w:val="General"/>
          <w:gallery w:val="placeholder"/>
        </w:category>
        <w:types>
          <w:type w:val="bbPlcHdr"/>
        </w:types>
        <w:behaviors>
          <w:behavior w:val="content"/>
        </w:behaviors>
        <w:guid w:val="{7B394F04-CFBA-4C3A-8ED7-7D37F69FD299}"/>
      </w:docPartPr>
      <w:docPartBody>
        <w:p w:rsidR="00000000" w:rsidRDefault="00390CED">
          <w:pPr>
            <w:pStyle w:val="A8EE1A2F8BAE4855897465A1797FC4A3"/>
          </w:pPr>
          <w:r w:rsidRPr="00A860BB">
            <w:t>Phone #:</w:t>
          </w:r>
        </w:p>
      </w:docPartBody>
    </w:docPart>
    <w:docPart>
      <w:docPartPr>
        <w:name w:val="8AC1F6F7DC6A4C33AA86C345101E99EB"/>
        <w:category>
          <w:name w:val="General"/>
          <w:gallery w:val="placeholder"/>
        </w:category>
        <w:types>
          <w:type w:val="bbPlcHdr"/>
        </w:types>
        <w:behaviors>
          <w:behavior w:val="content"/>
        </w:behaviors>
        <w:guid w:val="{712FA8BB-5551-4D85-B9DE-1BA376F1207A}"/>
      </w:docPartPr>
      <w:docPartBody>
        <w:p w:rsidR="00000000" w:rsidRDefault="00390CED">
          <w:pPr>
            <w:pStyle w:val="8AC1F6F7DC6A4C33AA86C345101E99EB"/>
          </w:pPr>
          <w:r w:rsidRPr="00A860BB">
            <w:t>Student’s Dentist:</w:t>
          </w:r>
        </w:p>
      </w:docPartBody>
    </w:docPart>
    <w:docPart>
      <w:docPartPr>
        <w:name w:val="06C03F1A9F8948FDA92EE4B05E6533F2"/>
        <w:category>
          <w:name w:val="General"/>
          <w:gallery w:val="placeholder"/>
        </w:category>
        <w:types>
          <w:type w:val="bbPlcHdr"/>
        </w:types>
        <w:behaviors>
          <w:behavior w:val="content"/>
        </w:behaviors>
        <w:guid w:val="{A6950AFF-7395-4162-B83D-219A2C3FA91F}"/>
      </w:docPartPr>
      <w:docPartBody>
        <w:p w:rsidR="00000000" w:rsidRDefault="00390CED">
          <w:pPr>
            <w:pStyle w:val="06C03F1A9F8948FDA92EE4B05E6533F2"/>
          </w:pPr>
          <w:r w:rsidRPr="00A860BB">
            <w:t>Phone #:</w:t>
          </w:r>
        </w:p>
      </w:docPartBody>
    </w:docPart>
    <w:docPart>
      <w:docPartPr>
        <w:name w:val="D21DED922E8641539D36F51A501AF617"/>
        <w:category>
          <w:name w:val="General"/>
          <w:gallery w:val="placeholder"/>
        </w:category>
        <w:types>
          <w:type w:val="bbPlcHdr"/>
        </w:types>
        <w:behaviors>
          <w:behavior w:val="content"/>
        </w:behaviors>
        <w:guid w:val="{E963ED5C-DE52-4776-BD7C-CA953B15BD8B}"/>
      </w:docPartPr>
      <w:docPartBody>
        <w:p w:rsidR="00000000" w:rsidRDefault="00390CED">
          <w:pPr>
            <w:pStyle w:val="D21DED922E8641539D36F51A501AF617"/>
          </w:pPr>
          <w:r w:rsidRPr="00C45381">
            <w:rPr>
              <w:rStyle w:val="Strong"/>
            </w:rPr>
            <w:t>TO ANY DOCTOR OR HOSPITAL:</w:t>
          </w:r>
        </w:p>
      </w:docPartBody>
    </w:docPart>
    <w:docPart>
      <w:docPartPr>
        <w:name w:val="41C56D18E83242368FEB5B95D6AF211B"/>
        <w:category>
          <w:name w:val="General"/>
          <w:gallery w:val="placeholder"/>
        </w:category>
        <w:types>
          <w:type w:val="bbPlcHdr"/>
        </w:types>
        <w:behaviors>
          <w:behavior w:val="content"/>
        </w:behaviors>
        <w:guid w:val="{48AC6FE4-4597-4157-962D-16911DAF3BED}"/>
      </w:docPartPr>
      <w:docPartBody>
        <w:p w:rsidR="00000000" w:rsidRDefault="00390CED">
          <w:pPr>
            <w:pStyle w:val="41C56D18E83242368FEB5B95D6AF211B"/>
          </w:pPr>
          <w:r w:rsidRPr="00A860BB">
            <w:t>I hereby authorize the release of my child’s pertinent medical information to the a</w:t>
          </w:r>
          <w:r w:rsidRPr="00A860BB">
            <w:t>ppropriate professional staff. I give permission to the physician or hospital to secure treatment for him/her and to order medications, injections, anesthesia, or surgery for my child, as named above, in case of emergency. The signature below constitutes a</w:t>
          </w:r>
          <w:r w:rsidRPr="00A860BB">
            <w:t>uthorization to perform any necessary treatment for my child during this field trip.</w:t>
          </w:r>
        </w:p>
      </w:docPartBody>
    </w:docPart>
    <w:docPart>
      <w:docPartPr>
        <w:name w:val="C5BC44B276164F07B80F09D85218C032"/>
        <w:category>
          <w:name w:val="General"/>
          <w:gallery w:val="placeholder"/>
        </w:category>
        <w:types>
          <w:type w:val="bbPlcHdr"/>
        </w:types>
        <w:behaviors>
          <w:behavior w:val="content"/>
        </w:behaviors>
        <w:guid w:val="{968D836A-356D-464C-83D6-FEF87EDB9CF3}"/>
      </w:docPartPr>
      <w:docPartBody>
        <w:p w:rsidR="00000000" w:rsidRDefault="00390CED">
          <w:pPr>
            <w:pStyle w:val="C5BC44B276164F07B80F09D85218C032"/>
          </w:pPr>
          <w:r w:rsidRPr="00A860BB">
            <w:t>HEALTH INSURANCE INFORMATION:</w:t>
          </w:r>
        </w:p>
      </w:docPartBody>
    </w:docPart>
    <w:docPart>
      <w:docPartPr>
        <w:name w:val="B04DBC45537A40DFB9C6334A61CBAD08"/>
        <w:category>
          <w:name w:val="General"/>
          <w:gallery w:val="placeholder"/>
        </w:category>
        <w:types>
          <w:type w:val="bbPlcHdr"/>
        </w:types>
        <w:behaviors>
          <w:behavior w:val="content"/>
        </w:behaviors>
        <w:guid w:val="{12A888E8-77B5-474E-A93A-5F5047CAE219}"/>
      </w:docPartPr>
      <w:docPartBody>
        <w:p w:rsidR="00000000" w:rsidRDefault="00390CED">
          <w:pPr>
            <w:pStyle w:val="B04DBC45537A40DFB9C6334A61CBAD08"/>
          </w:pPr>
          <w:r w:rsidRPr="00A860BB">
            <w:t>Company Name:</w:t>
          </w:r>
        </w:p>
      </w:docPartBody>
    </w:docPart>
    <w:docPart>
      <w:docPartPr>
        <w:name w:val="53CF24F9B858424E9C84FB87A1F32446"/>
        <w:category>
          <w:name w:val="General"/>
          <w:gallery w:val="placeholder"/>
        </w:category>
        <w:types>
          <w:type w:val="bbPlcHdr"/>
        </w:types>
        <w:behaviors>
          <w:behavior w:val="content"/>
        </w:behaviors>
        <w:guid w:val="{404D8C8A-3C61-4022-9A3C-A458ADB345ED}"/>
      </w:docPartPr>
      <w:docPartBody>
        <w:p w:rsidR="00000000" w:rsidRDefault="00390CED">
          <w:pPr>
            <w:pStyle w:val="53CF24F9B858424E9C84FB87A1F32446"/>
          </w:pPr>
          <w:r w:rsidRPr="00A860BB">
            <w:t>Policy #:</w:t>
          </w:r>
        </w:p>
      </w:docPartBody>
    </w:docPart>
    <w:docPart>
      <w:docPartPr>
        <w:name w:val="CB50DBA1D90B42218B0152DF2D191C74"/>
        <w:category>
          <w:name w:val="General"/>
          <w:gallery w:val="placeholder"/>
        </w:category>
        <w:types>
          <w:type w:val="bbPlcHdr"/>
        </w:types>
        <w:behaviors>
          <w:behavior w:val="content"/>
        </w:behaviors>
        <w:guid w:val="{99C9FAF5-951C-4B7F-B2C4-9259FB9B7A92}"/>
      </w:docPartPr>
      <w:docPartBody>
        <w:p w:rsidR="00000000" w:rsidRDefault="00390CED">
          <w:pPr>
            <w:pStyle w:val="CB50DBA1D90B42218B0152DF2D191C74"/>
          </w:pPr>
          <w:r w:rsidRPr="00A860BB">
            <w:t>Group #:</w:t>
          </w:r>
        </w:p>
      </w:docPartBody>
    </w:docPart>
    <w:docPart>
      <w:docPartPr>
        <w:name w:val="53DC372BE2A441D9BFDBDE882CBDFE99"/>
        <w:category>
          <w:name w:val="General"/>
          <w:gallery w:val="placeholder"/>
        </w:category>
        <w:types>
          <w:type w:val="bbPlcHdr"/>
        </w:types>
        <w:behaviors>
          <w:behavior w:val="content"/>
        </w:behaviors>
        <w:guid w:val="{4AC74CCB-96F9-4201-BDB5-28A7BEC21F35}"/>
      </w:docPartPr>
      <w:docPartBody>
        <w:p w:rsidR="00000000" w:rsidRDefault="00390CED">
          <w:pPr>
            <w:pStyle w:val="53DC372BE2A441D9BFDBDE882CBDFE99"/>
          </w:pPr>
          <w:r w:rsidRPr="00A860BB">
            <w:t>Parent/Guardian Name:</w:t>
          </w:r>
        </w:p>
      </w:docPartBody>
    </w:docPart>
    <w:docPart>
      <w:docPartPr>
        <w:name w:val="C77D503D315B4B0E8520EDE510B4CD7F"/>
        <w:category>
          <w:name w:val="General"/>
          <w:gallery w:val="placeholder"/>
        </w:category>
        <w:types>
          <w:type w:val="bbPlcHdr"/>
        </w:types>
        <w:behaviors>
          <w:behavior w:val="content"/>
        </w:behaviors>
        <w:guid w:val="{B742DABD-3549-4370-AD88-F6DD6316357E}"/>
      </w:docPartPr>
      <w:docPartBody>
        <w:p w:rsidR="00000000" w:rsidRDefault="00390CED">
          <w:pPr>
            <w:pStyle w:val="C77D503D315B4B0E8520EDE510B4CD7F"/>
          </w:pPr>
          <w:r w:rsidRPr="00A860BB">
            <w:t>Date:</w:t>
          </w:r>
        </w:p>
      </w:docPartBody>
    </w:docPart>
    <w:docPart>
      <w:docPartPr>
        <w:name w:val="778E7820E7B44921BC49F6FEC6171A93"/>
        <w:category>
          <w:name w:val="General"/>
          <w:gallery w:val="placeholder"/>
        </w:category>
        <w:types>
          <w:type w:val="bbPlcHdr"/>
        </w:types>
        <w:behaviors>
          <w:behavior w:val="content"/>
        </w:behaviors>
        <w:guid w:val="{6BF3CB92-CCAC-4685-BE09-A3FE2282B719}"/>
      </w:docPartPr>
      <w:docPartBody>
        <w:p w:rsidR="00000000" w:rsidRDefault="00390CED">
          <w:pPr>
            <w:pStyle w:val="778E7820E7B44921BC49F6FEC6171A93"/>
          </w:pPr>
          <w:r w:rsidRPr="005120B5">
            <w:t>(PLEASE PRINT)</w:t>
          </w:r>
        </w:p>
      </w:docPartBody>
    </w:docPart>
    <w:docPart>
      <w:docPartPr>
        <w:name w:val="E10CA1B84A5E458C91C7900A01196AF5"/>
        <w:category>
          <w:name w:val="General"/>
          <w:gallery w:val="placeholder"/>
        </w:category>
        <w:types>
          <w:type w:val="bbPlcHdr"/>
        </w:types>
        <w:behaviors>
          <w:behavior w:val="content"/>
        </w:behaviors>
        <w:guid w:val="{B81B4AAC-560E-409E-B883-414DCB0AF6FE}"/>
      </w:docPartPr>
      <w:docPartBody>
        <w:p w:rsidR="00000000" w:rsidRDefault="00390CED">
          <w:pPr>
            <w:pStyle w:val="E10CA1B84A5E458C91C7900A01196AF5"/>
          </w:pPr>
          <w:r w:rsidRPr="00A860BB">
            <w:t>Parent/Guardian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ED"/>
    <w:rsid w:val="003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7F8440CA34992B0EE330B34F03529">
    <w:name w:val="5B37F8440CA34992B0EE330B34F03529"/>
  </w:style>
  <w:style w:type="paragraph" w:customStyle="1" w:styleId="FBC8ADC3C17641D9A52DBA4CED680C6D">
    <w:name w:val="FBC8ADC3C17641D9A52DBA4CED680C6D"/>
  </w:style>
  <w:style w:type="paragraph" w:customStyle="1" w:styleId="C9356AD490FD4C0E84D6750C0F12E46D">
    <w:name w:val="C9356AD490FD4C0E84D6750C0F12E46D"/>
  </w:style>
  <w:style w:type="paragraph" w:customStyle="1" w:styleId="AF8CC0345CF44C73983B10B654C364FA">
    <w:name w:val="AF8CC0345CF44C73983B10B654C364FA"/>
  </w:style>
  <w:style w:type="paragraph" w:customStyle="1" w:styleId="EF4F5A9D7A80484E87E5570042EF0DB5">
    <w:name w:val="EF4F5A9D7A80484E87E5570042EF0DB5"/>
  </w:style>
  <w:style w:type="paragraph" w:customStyle="1" w:styleId="AE669C611512405AB35893D16A91CE2D">
    <w:name w:val="AE669C611512405AB35893D16A91CE2D"/>
  </w:style>
  <w:style w:type="paragraph" w:customStyle="1" w:styleId="097F45EF35BB4DC7A33DD86D59050BE8">
    <w:name w:val="097F45EF35BB4DC7A33DD86D59050BE8"/>
  </w:style>
  <w:style w:type="character" w:styleId="Strong">
    <w:name w:val="Strong"/>
    <w:basedOn w:val="DefaultParagraphFont"/>
    <w:uiPriority w:val="22"/>
    <w:unhideWhenUsed/>
    <w:qFormat/>
    <w:rPr>
      <w:rFonts w:asciiTheme="minorHAnsi" w:hAnsiTheme="minorHAnsi"/>
      <w:b/>
      <w:bCs/>
      <w:color w:val="000000" w:themeColor="text1"/>
    </w:rPr>
  </w:style>
  <w:style w:type="paragraph" w:customStyle="1" w:styleId="0A19FA779E3749768B76CA345F1B65CA">
    <w:name w:val="0A19FA779E3749768B76CA345F1B65CA"/>
  </w:style>
  <w:style w:type="paragraph" w:customStyle="1" w:styleId="D225CC2D1FE44260938524D880C42312">
    <w:name w:val="D225CC2D1FE44260938524D880C42312"/>
  </w:style>
  <w:style w:type="paragraph" w:customStyle="1" w:styleId="591980DA25974B71AA8F8E3CE99CC3BB">
    <w:name w:val="591980DA25974B71AA8F8E3CE99CC3BB"/>
  </w:style>
  <w:style w:type="paragraph" w:customStyle="1" w:styleId="C0ADC7D7A69644DABC0F901F6580325F">
    <w:name w:val="C0ADC7D7A69644DABC0F901F6580325F"/>
  </w:style>
  <w:style w:type="paragraph" w:customStyle="1" w:styleId="A626F8AAE7BB4298AEBF9D6611FC9E98">
    <w:name w:val="A626F8AAE7BB4298AEBF9D6611FC9E98"/>
  </w:style>
  <w:style w:type="paragraph" w:customStyle="1" w:styleId="1F367BF3FD664BEBAC646F8E7262922D">
    <w:name w:val="1F367BF3FD664BEBAC646F8E7262922D"/>
  </w:style>
  <w:style w:type="paragraph" w:customStyle="1" w:styleId="530D1E4A7B0540B4A5EA8F38EDDC397B">
    <w:name w:val="530D1E4A7B0540B4A5EA8F38EDDC397B"/>
  </w:style>
  <w:style w:type="paragraph" w:customStyle="1" w:styleId="C14E1ED438FF4D63BC9E564644373FBF">
    <w:name w:val="C14E1ED438FF4D63BC9E564644373FBF"/>
  </w:style>
  <w:style w:type="paragraph" w:customStyle="1" w:styleId="CBBE5A092055408486B4DA65ADDEDE5A">
    <w:name w:val="CBBE5A092055408486B4DA65ADDEDE5A"/>
  </w:style>
  <w:style w:type="paragraph" w:customStyle="1" w:styleId="C14845B177EB43ACA2DADFAD3B2B2BF3">
    <w:name w:val="C14845B177EB43ACA2DADFAD3B2B2BF3"/>
  </w:style>
  <w:style w:type="paragraph" w:customStyle="1" w:styleId="A19AB439188343A590EF7D31DF5349AF">
    <w:name w:val="A19AB439188343A590EF7D31DF5349AF"/>
  </w:style>
  <w:style w:type="paragraph" w:customStyle="1" w:styleId="3CA18722A1234665925201607B598294">
    <w:name w:val="3CA18722A1234665925201607B598294"/>
  </w:style>
  <w:style w:type="paragraph" w:customStyle="1" w:styleId="5C28F1023FA74F2FA1CEC1AAFA4A84F1">
    <w:name w:val="5C28F1023FA74F2FA1CEC1AAFA4A84F1"/>
  </w:style>
  <w:style w:type="paragraph" w:customStyle="1" w:styleId="1AD4D17460404DDFA687F6E6E0A2FCC1">
    <w:name w:val="1AD4D17460404DDFA687F6E6E0A2FCC1"/>
  </w:style>
  <w:style w:type="paragraph" w:customStyle="1" w:styleId="D96A0B8DD71345609A8401B57CA985F4">
    <w:name w:val="D96A0B8DD71345609A8401B57CA985F4"/>
  </w:style>
  <w:style w:type="paragraph" w:customStyle="1" w:styleId="DFC96788BB0B482E93B823E69F4DCFD2">
    <w:name w:val="DFC96788BB0B482E93B823E69F4DCFD2"/>
  </w:style>
  <w:style w:type="paragraph" w:customStyle="1" w:styleId="49F194515E494FD09EF287F7E67C9B29">
    <w:name w:val="49F194515E494FD09EF287F7E67C9B29"/>
  </w:style>
  <w:style w:type="paragraph" w:customStyle="1" w:styleId="A488CC7F7A5949CBBB4308E5ECF8A727">
    <w:name w:val="A488CC7F7A5949CBBB4308E5ECF8A727"/>
  </w:style>
  <w:style w:type="paragraph" w:customStyle="1" w:styleId="6959123C198A4FC2883CA1827D4928A2">
    <w:name w:val="6959123C198A4FC2883CA1827D4928A2"/>
  </w:style>
  <w:style w:type="paragraph" w:customStyle="1" w:styleId="7218B9A6AC514129A2ECDA4C358ECCA7">
    <w:name w:val="7218B9A6AC514129A2ECDA4C358ECCA7"/>
  </w:style>
  <w:style w:type="paragraph" w:customStyle="1" w:styleId="AF7B339336384F07B743DE60B61A4586">
    <w:name w:val="AF7B339336384F07B743DE60B61A4586"/>
  </w:style>
  <w:style w:type="paragraph" w:customStyle="1" w:styleId="D632269FD08547E68EF7F9E82AC236D2">
    <w:name w:val="D632269FD08547E68EF7F9E82AC236D2"/>
  </w:style>
  <w:style w:type="paragraph" w:customStyle="1" w:styleId="5E5FBAD93F11415CA63F0E33DD33D2EC">
    <w:name w:val="5E5FBAD93F11415CA63F0E33DD33D2EC"/>
  </w:style>
  <w:style w:type="paragraph" w:customStyle="1" w:styleId="2C93223D08AE40308E4721781D3A229E">
    <w:name w:val="2C93223D08AE40308E4721781D3A229E"/>
  </w:style>
  <w:style w:type="paragraph" w:customStyle="1" w:styleId="2BA066A493A547DF815D7AF14DBC71E3">
    <w:name w:val="2BA066A493A547DF815D7AF14DBC71E3"/>
  </w:style>
  <w:style w:type="paragraph" w:customStyle="1" w:styleId="23EA2E9851264E17BC7BBB867B757093">
    <w:name w:val="23EA2E9851264E17BC7BBB867B757093"/>
  </w:style>
  <w:style w:type="paragraph" w:customStyle="1" w:styleId="72891974057440C794AF0DA8B65B833B">
    <w:name w:val="72891974057440C794AF0DA8B65B833B"/>
  </w:style>
  <w:style w:type="paragraph" w:customStyle="1" w:styleId="3A7C820BBCEB43089618C4A7CF559B95">
    <w:name w:val="3A7C820BBCEB43089618C4A7CF559B95"/>
  </w:style>
  <w:style w:type="paragraph" w:customStyle="1" w:styleId="C05233ED72704FB49B2C1EAACE278107">
    <w:name w:val="C05233ED72704FB49B2C1EAACE278107"/>
  </w:style>
  <w:style w:type="paragraph" w:customStyle="1" w:styleId="6A41AA77480249999CFA92512643D74A">
    <w:name w:val="6A41AA77480249999CFA92512643D74A"/>
  </w:style>
  <w:style w:type="paragraph" w:customStyle="1" w:styleId="5FD1006C4BDE4F70BBE3DCDA60C70500">
    <w:name w:val="5FD1006C4BDE4F70BBE3DCDA60C70500"/>
  </w:style>
  <w:style w:type="paragraph" w:customStyle="1" w:styleId="4AC9D5283A5F43BCBB8045D99FCB01AB">
    <w:name w:val="4AC9D5283A5F43BCBB8045D99FCB01AB"/>
  </w:style>
  <w:style w:type="paragraph" w:customStyle="1" w:styleId="585C8089828C4230B9DA93E8CEA81F41">
    <w:name w:val="585C8089828C4230B9DA93E8CEA81F41"/>
  </w:style>
  <w:style w:type="paragraph" w:customStyle="1" w:styleId="95C561CE7D824317AFE0880A47189366">
    <w:name w:val="95C561CE7D824317AFE0880A47189366"/>
  </w:style>
  <w:style w:type="paragraph" w:customStyle="1" w:styleId="A32A404F104641B8A0807D23A7B8F632">
    <w:name w:val="A32A404F104641B8A0807D23A7B8F632"/>
  </w:style>
  <w:style w:type="paragraph" w:customStyle="1" w:styleId="9EA618DA95094AE1AA8D530C10C72332">
    <w:name w:val="9EA618DA95094AE1AA8D530C10C72332"/>
  </w:style>
  <w:style w:type="paragraph" w:customStyle="1" w:styleId="1568CA23C7294233ABE526B5A03DAEE5">
    <w:name w:val="1568CA23C7294233ABE526B5A03DAEE5"/>
  </w:style>
  <w:style w:type="paragraph" w:customStyle="1" w:styleId="9F79B5B3E3EE41FB8E0C7FC737033618">
    <w:name w:val="9F79B5B3E3EE41FB8E0C7FC737033618"/>
  </w:style>
  <w:style w:type="paragraph" w:customStyle="1" w:styleId="E253CE999C164695A805DCA088E4681B">
    <w:name w:val="E253CE999C164695A805DCA088E4681B"/>
  </w:style>
  <w:style w:type="paragraph" w:customStyle="1" w:styleId="82007E2F3E0E4F9FBC06DDF635A4F8BA">
    <w:name w:val="82007E2F3E0E4F9FBC06DDF635A4F8BA"/>
  </w:style>
  <w:style w:type="paragraph" w:customStyle="1" w:styleId="58F61BE310A0496987CAEE2A14085160">
    <w:name w:val="58F61BE310A0496987CAEE2A14085160"/>
  </w:style>
  <w:style w:type="paragraph" w:customStyle="1" w:styleId="B364727A1B4442998D3A27DAD47B87AB">
    <w:name w:val="B364727A1B4442998D3A27DAD47B87AB"/>
  </w:style>
  <w:style w:type="paragraph" w:customStyle="1" w:styleId="89E3461ED24A40DCA3F7379E0062B10E">
    <w:name w:val="89E3461ED24A40DCA3F7379E0062B10E"/>
  </w:style>
  <w:style w:type="paragraph" w:customStyle="1" w:styleId="A8EE1A2F8BAE4855897465A1797FC4A3">
    <w:name w:val="A8EE1A2F8BAE4855897465A1797FC4A3"/>
  </w:style>
  <w:style w:type="paragraph" w:customStyle="1" w:styleId="8AC1F6F7DC6A4C33AA86C345101E99EB">
    <w:name w:val="8AC1F6F7DC6A4C33AA86C345101E99EB"/>
  </w:style>
  <w:style w:type="paragraph" w:customStyle="1" w:styleId="06C03F1A9F8948FDA92EE4B05E6533F2">
    <w:name w:val="06C03F1A9F8948FDA92EE4B05E6533F2"/>
  </w:style>
  <w:style w:type="paragraph" w:customStyle="1" w:styleId="D21DED922E8641539D36F51A501AF617">
    <w:name w:val="D21DED922E8641539D36F51A501AF617"/>
  </w:style>
  <w:style w:type="paragraph" w:customStyle="1" w:styleId="41C56D18E83242368FEB5B95D6AF211B">
    <w:name w:val="41C56D18E83242368FEB5B95D6AF211B"/>
  </w:style>
  <w:style w:type="paragraph" w:customStyle="1" w:styleId="C5BC44B276164F07B80F09D85218C032">
    <w:name w:val="C5BC44B276164F07B80F09D85218C032"/>
  </w:style>
  <w:style w:type="paragraph" w:customStyle="1" w:styleId="B04DBC45537A40DFB9C6334A61CBAD08">
    <w:name w:val="B04DBC45537A40DFB9C6334A61CBAD08"/>
  </w:style>
  <w:style w:type="paragraph" w:customStyle="1" w:styleId="53CF24F9B858424E9C84FB87A1F32446">
    <w:name w:val="53CF24F9B858424E9C84FB87A1F32446"/>
  </w:style>
  <w:style w:type="paragraph" w:customStyle="1" w:styleId="CB50DBA1D90B42218B0152DF2D191C74">
    <w:name w:val="CB50DBA1D90B42218B0152DF2D191C74"/>
  </w:style>
  <w:style w:type="paragraph" w:customStyle="1" w:styleId="53DC372BE2A441D9BFDBDE882CBDFE99">
    <w:name w:val="53DC372BE2A441D9BFDBDE882CBDFE99"/>
  </w:style>
  <w:style w:type="paragraph" w:customStyle="1" w:styleId="C77D503D315B4B0E8520EDE510B4CD7F">
    <w:name w:val="C77D503D315B4B0E8520EDE510B4CD7F"/>
  </w:style>
  <w:style w:type="paragraph" w:customStyle="1" w:styleId="778E7820E7B44921BC49F6FEC6171A93">
    <w:name w:val="778E7820E7B44921BC49F6FEC6171A93"/>
  </w:style>
  <w:style w:type="paragraph" w:customStyle="1" w:styleId="E10CA1B84A5E458C91C7900A01196AF5">
    <w:name w:val="E10CA1B84A5E458C91C7900A01196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C111B-C7FD-4DE3-8B46-1CA9000A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2019-03-29T16:00:00Z</dcterms:created>
  <dcterms:modified xsi:type="dcterms:W3CDTF">2019-03-29T17:12:00Z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